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EC9ED" w14:textId="59EE8E5B" w:rsidR="00730628" w:rsidRPr="0040619B" w:rsidRDefault="00A76589" w:rsidP="00874389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pict w14:anchorId="6230C7FA">
          <v:roundrect id="AutoShape 68" o:spid="_x0000_s1052" style="position:absolute;margin-left:37.15pt;margin-top:19.25pt;width:402.75pt;height:28.35pt;z-index:251659264;visibility:visible;mso-height-percent:0;mso-wrap-distance-left:9pt;mso-wrap-distance-top:0;mso-wrap-distance-right:9pt;mso-wrap-distance-bottom:0;mso-position-horizontal-relative:margin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" fillcolor="#004687" strokecolor="#004687">
            <v:textbox>
              <w:txbxContent>
                <w:p w14:paraId="249BB3A2" w14:textId="7F8D6A71" w:rsidR="000D62F0" w:rsidRPr="00ED10BB" w:rsidRDefault="000D62F0" w:rsidP="000D62F0">
                  <w:pPr>
                    <w:jc w:val="center"/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</w:pPr>
                  <w:r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>Lettre de motivation / tests d’entrée du BMF</w:t>
                  </w:r>
                  <w:r w:rsidR="003A2823">
                    <w:rPr>
                      <w:rFonts w:ascii="Century Gothic" w:hAnsi="Century Gothic" w:cs="Arial"/>
                      <w:b/>
                      <w:color w:val="FFFFFF"/>
                      <w:sz w:val="28"/>
                      <w:szCs w:val="36"/>
                    </w:rPr>
                    <w:t xml:space="preserve"> 2023/2024</w:t>
                  </w:r>
                </w:p>
              </w:txbxContent>
            </v:textbox>
            <w10:wrap anchorx="margin"/>
          </v:roundrect>
        </w:pict>
      </w:r>
    </w:p>
    <w:p w14:paraId="43556CE7" w14:textId="293B1056" w:rsidR="009D5C79" w:rsidRDefault="009D5C79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3F3FB1A9" w14:textId="3CA1085E" w:rsidR="009D5C79" w:rsidRDefault="009D5C79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098F6EC6" w14:textId="3AF9259F" w:rsidR="00730628" w:rsidRDefault="00730628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0325195C" w14:textId="5E518CB9" w:rsidR="00890776" w:rsidRDefault="00890776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79907B08" w14:textId="7FEB407D" w:rsidR="00024587" w:rsidRDefault="00024587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7F1606C6" w14:textId="77777777" w:rsidR="00F7694A" w:rsidRDefault="00F7694A" w:rsidP="007D2731">
      <w:pPr>
        <w:tabs>
          <w:tab w:val="left" w:pos="803"/>
        </w:tabs>
        <w:rPr>
          <w:rFonts w:ascii="Arial" w:hAnsi="Arial" w:cs="Arial"/>
          <w:sz w:val="20"/>
          <w:szCs w:val="20"/>
        </w:rPr>
      </w:pPr>
    </w:p>
    <w:p w14:paraId="5E995541" w14:textId="0539D6BB" w:rsidR="00B82798" w:rsidRPr="004F1C2B" w:rsidRDefault="00024587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1C2B">
        <w:rPr>
          <w:rFonts w:ascii="Arial" w:hAnsi="Arial" w:cs="Arial"/>
          <w:b/>
          <w:bCs/>
          <w:sz w:val="20"/>
          <w:szCs w:val="20"/>
        </w:rPr>
        <w:t>Votre N</w:t>
      </w:r>
      <w:r w:rsidR="004F1C2B">
        <w:rPr>
          <w:rFonts w:ascii="Arial" w:hAnsi="Arial" w:cs="Arial"/>
          <w:b/>
          <w:bCs/>
          <w:sz w:val="20"/>
          <w:szCs w:val="20"/>
        </w:rPr>
        <w:t>om</w:t>
      </w:r>
      <w:r w:rsidRPr="004F1C2B">
        <w:rPr>
          <w:rFonts w:ascii="Arial" w:hAnsi="Arial" w:cs="Arial"/>
          <w:b/>
          <w:bCs/>
          <w:sz w:val="20"/>
          <w:szCs w:val="20"/>
        </w:rPr>
        <w:t> :</w:t>
      </w:r>
      <w:r w:rsidR="003A282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-1595166595"/>
          <w:placeholder>
            <w:docPart w:val="DefaultPlaceholder_-1854013440"/>
          </w:placeholder>
          <w:showingPlcHdr/>
          <w15:appearance w15:val="hidden"/>
        </w:sdtPr>
        <w:sdtContent>
          <w:r w:rsidR="00A76589" w:rsidRPr="00D61161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123D9AA3" w14:textId="248B8BC9" w:rsidR="00024587" w:rsidRPr="004F1C2B" w:rsidRDefault="00024587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1C2B">
        <w:rPr>
          <w:rFonts w:ascii="Arial" w:hAnsi="Arial" w:cs="Arial"/>
          <w:b/>
          <w:bCs/>
          <w:sz w:val="20"/>
          <w:szCs w:val="20"/>
        </w:rPr>
        <w:t>Votre Prénom </w:t>
      </w:r>
      <w:r w:rsidRPr="005C3903">
        <w:rPr>
          <w:rFonts w:ascii="Arial" w:hAnsi="Arial" w:cs="Arial"/>
          <w:b/>
          <w:bCs/>
          <w:sz w:val="20"/>
          <w:szCs w:val="20"/>
        </w:rPr>
        <w:t>:</w:t>
      </w:r>
      <w:r w:rsidR="005C3903" w:rsidRPr="005C390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9072169"/>
          <w:placeholder>
            <w:docPart w:val="DefaultPlaceholder_-1854013440"/>
          </w:placeholder>
          <w:showingPlcHdr/>
          <w15:appearance w15:val="hidden"/>
        </w:sdtPr>
        <w:sdtContent>
          <w:r w:rsidR="00A76589" w:rsidRPr="00D61161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DB68677" w14:textId="655156A4" w:rsidR="00024587" w:rsidRPr="004F1C2B" w:rsidRDefault="004F1C2B" w:rsidP="005C3903">
      <w:pPr>
        <w:tabs>
          <w:tab w:val="left" w:pos="803"/>
          <w:tab w:val="left" w:leader="dot" w:pos="9072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1C2B">
        <w:rPr>
          <w:rFonts w:ascii="Arial" w:hAnsi="Arial" w:cs="Arial"/>
          <w:b/>
          <w:bCs/>
          <w:sz w:val="20"/>
          <w:szCs w:val="20"/>
        </w:rPr>
        <w:t>Votre date de naissance :</w:t>
      </w:r>
      <w:r w:rsidR="005C3903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101540642"/>
          <w:placeholder>
            <w:docPart w:val="DefaultPlaceholder_-1854013440"/>
          </w:placeholder>
          <w:showingPlcHdr/>
          <w15:appearance w15:val="hidden"/>
        </w:sdtPr>
        <w:sdtContent>
          <w:r w:rsidR="00A76589" w:rsidRPr="00D61161">
            <w:rPr>
              <w:rStyle w:val="Textedelespacerserv"/>
              <w:rFonts w:eastAsiaTheme="minorHAnsi"/>
            </w:rPr>
            <w:t>Cliquez ou appuyez ici pour entrer du texte.</w:t>
          </w:r>
        </w:sdtContent>
      </w:sdt>
    </w:p>
    <w:p w14:paraId="7898007A" w14:textId="40626356" w:rsidR="00024587" w:rsidRPr="004F1C2B" w:rsidRDefault="00024587" w:rsidP="003A2823">
      <w:pPr>
        <w:tabs>
          <w:tab w:val="left" w:pos="80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3B6888B6" w14:textId="54441244" w:rsidR="00165CD4" w:rsidRDefault="00096CB0" w:rsidP="003A2823">
      <w:pPr>
        <w:pStyle w:val="En-tte"/>
        <w:tabs>
          <w:tab w:val="clear" w:pos="4536"/>
          <w:tab w:val="clear" w:pos="9072"/>
        </w:tabs>
        <w:spacing w:after="120" w:line="360" w:lineRule="auto"/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Formation à laquelle vous candidatez :</w:t>
      </w:r>
    </w:p>
    <w:p w14:paraId="527D8A6D" w14:textId="3A54B8BD" w:rsidR="00096CB0" w:rsidRPr="00931ABA" w:rsidRDefault="00A76589" w:rsidP="00A76589">
      <w:pPr>
        <w:pStyle w:val="En-tte"/>
        <w:tabs>
          <w:tab w:val="clear" w:pos="4536"/>
          <w:tab w:val="clear" w:pos="9072"/>
        </w:tabs>
        <w:spacing w:after="120" w:line="360" w:lineRule="auto"/>
        <w:ind w:left="1134" w:righ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0"/>
      <w:r>
        <w:rPr>
          <w:bCs/>
          <w:noProof/>
        </w:rPr>
        <w:pict w14:anchorId="310EC9C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54" type="#_x0000_t202" style="position:absolute;left:0;text-align:left;margin-left:280.9pt;margin-top:5.1pt;width:181.45pt;height:18.7pt;z-index:25166233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stroked="f">
            <v:textbox style="mso-fit-shape-to-text:t">
              <w:txbxContent>
                <w:p w14:paraId="09B80240" w14:textId="7E00C32B" w:rsidR="00E1667A" w:rsidRPr="00E1667A" w:rsidRDefault="00E166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1667A">
                    <w:rPr>
                      <w:rFonts w:ascii="Arial" w:hAnsi="Arial" w:cs="Arial"/>
                      <w:sz w:val="20"/>
                      <w:szCs w:val="20"/>
                    </w:rPr>
                    <w:t>Tests de sélection le 6 juin 2023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20"/>
          <w:szCs w:val="20"/>
        </w:rPr>
        <w:pict w14:anchorId="5EABC176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left:0;text-align:left;margin-left:261.4pt;margin-top:1.35pt;width:14.25pt;height:27pt;z-index:251660288;mso-position-horizontal-relative:text;mso-position-vertical-relative:text"/>
        </w:pic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54D3F" w:rsidRPr="00931ABA">
        <w:rPr>
          <w:rFonts w:ascii="Arial" w:hAnsi="Arial" w:cs="Arial"/>
          <w:bCs/>
          <w:sz w:val="20"/>
          <w:szCs w:val="20"/>
        </w:rPr>
        <w:t>BMF Enfants / Jeunes, par voie continue</w:t>
      </w:r>
    </w:p>
    <w:p w14:paraId="1CAE639B" w14:textId="1441AAC9" w:rsidR="00A54D3F" w:rsidRPr="00931ABA" w:rsidRDefault="00A76589" w:rsidP="00A76589">
      <w:pPr>
        <w:pStyle w:val="En-tte"/>
        <w:tabs>
          <w:tab w:val="clear" w:pos="4536"/>
          <w:tab w:val="clear" w:pos="9072"/>
        </w:tabs>
        <w:spacing w:after="120" w:line="360" w:lineRule="auto"/>
        <w:ind w:left="1134" w:righ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1"/>
      <w:r>
        <w:rPr>
          <w:rFonts w:ascii="Arial" w:hAnsi="Arial" w:cs="Arial"/>
          <w:bCs/>
          <w:sz w:val="20"/>
          <w:szCs w:val="20"/>
        </w:rPr>
        <w:t xml:space="preserve"> </w:t>
      </w:r>
      <w:r w:rsidR="00A54D3F" w:rsidRPr="00931ABA">
        <w:rPr>
          <w:rFonts w:ascii="Arial" w:hAnsi="Arial" w:cs="Arial"/>
          <w:bCs/>
          <w:sz w:val="20"/>
          <w:szCs w:val="20"/>
        </w:rPr>
        <w:t>BMF Jeunes / Adultes, par voie continue</w:t>
      </w:r>
    </w:p>
    <w:p w14:paraId="0B43F613" w14:textId="0B4AB2D1" w:rsidR="00A54D3F" w:rsidRDefault="00A76589" w:rsidP="00A76589">
      <w:pPr>
        <w:pStyle w:val="En-tte"/>
        <w:tabs>
          <w:tab w:val="clear" w:pos="4536"/>
          <w:tab w:val="clear" w:pos="9072"/>
        </w:tabs>
        <w:spacing w:after="120" w:line="360" w:lineRule="auto"/>
        <w:ind w:left="1134" w:right="-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Cs/>
          <w:sz w:val="20"/>
          <w:szCs w:val="20"/>
        </w:rPr>
        <w:t xml:space="preserve"> </w:t>
      </w:r>
      <w:r w:rsidR="00A54D3F" w:rsidRPr="00931ABA">
        <w:rPr>
          <w:rFonts w:ascii="Arial" w:hAnsi="Arial" w:cs="Arial"/>
          <w:bCs/>
          <w:sz w:val="20"/>
          <w:szCs w:val="20"/>
        </w:rPr>
        <w:t>BMF double mention, par voie de l’apprentissage</w:t>
      </w:r>
      <w:r w:rsidR="000A30E1">
        <w:rPr>
          <w:rFonts w:ascii="Arial" w:hAnsi="Arial" w:cs="Arial"/>
          <w:b/>
          <w:sz w:val="20"/>
          <w:szCs w:val="20"/>
        </w:rPr>
        <w:t xml:space="preserve"> </w:t>
      </w:r>
      <w:r w:rsidR="000A30E1" w:rsidRPr="000A30E1">
        <w:rPr>
          <w:rFonts w:ascii="Arial" w:hAnsi="Arial" w:cs="Arial"/>
          <w:bCs/>
          <w:sz w:val="20"/>
          <w:szCs w:val="20"/>
        </w:rPr>
        <w:sym w:font="Wingdings" w:char="F0E0"/>
      </w:r>
      <w:r w:rsidR="000A30E1" w:rsidRPr="000A30E1">
        <w:rPr>
          <w:rFonts w:ascii="Arial" w:hAnsi="Arial" w:cs="Arial"/>
          <w:bCs/>
          <w:sz w:val="20"/>
          <w:szCs w:val="20"/>
        </w:rPr>
        <w:t xml:space="preserve"> Tests de sélection le 5 juin 2023</w:t>
      </w:r>
    </w:p>
    <w:p w14:paraId="17479786" w14:textId="77777777" w:rsidR="000A30E1" w:rsidRPr="000A30E1" w:rsidRDefault="000A30E1" w:rsidP="003A2823">
      <w:pPr>
        <w:pStyle w:val="En-tte"/>
        <w:tabs>
          <w:tab w:val="clear" w:pos="4536"/>
          <w:tab w:val="clear" w:pos="9072"/>
        </w:tabs>
        <w:spacing w:after="120" w:line="360" w:lineRule="auto"/>
        <w:ind w:right="-284"/>
        <w:rPr>
          <w:rFonts w:ascii="Arial" w:hAnsi="Arial" w:cs="Arial"/>
          <w:bCs/>
          <w:sz w:val="20"/>
          <w:szCs w:val="20"/>
        </w:rPr>
      </w:pPr>
    </w:p>
    <w:p w14:paraId="33BFED2B" w14:textId="39661C9C" w:rsidR="00730628" w:rsidRPr="00931ABA" w:rsidRDefault="004B6F5C" w:rsidP="003A282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31ABA">
        <w:rPr>
          <w:rFonts w:ascii="Arial" w:hAnsi="Arial" w:cs="Arial"/>
          <w:i/>
          <w:iCs/>
          <w:sz w:val="20"/>
          <w:szCs w:val="20"/>
        </w:rPr>
        <w:t xml:space="preserve">(Si vous cochez plusieurs cases, vous devez également effectuer les </w:t>
      </w:r>
      <w:r w:rsidR="006B583A" w:rsidRPr="00931ABA">
        <w:rPr>
          <w:rFonts w:ascii="Arial" w:hAnsi="Arial" w:cs="Arial"/>
          <w:i/>
          <w:iCs/>
          <w:sz w:val="20"/>
          <w:szCs w:val="20"/>
        </w:rPr>
        <w:t>candidatures</w:t>
      </w:r>
      <w:r w:rsidR="00247E46" w:rsidRPr="00931ABA">
        <w:rPr>
          <w:rFonts w:ascii="Arial" w:hAnsi="Arial" w:cs="Arial"/>
          <w:i/>
          <w:iCs/>
          <w:sz w:val="20"/>
          <w:szCs w:val="20"/>
        </w:rPr>
        <w:t xml:space="preserve"> correspondantes via le site internet de la Ligue ou Portailclubs)</w:t>
      </w:r>
    </w:p>
    <w:p w14:paraId="16A6C711" w14:textId="0B464977" w:rsidR="004B6F5C" w:rsidRDefault="004B6F5C" w:rsidP="00730628">
      <w:pPr>
        <w:rPr>
          <w:rFonts w:ascii="Arial" w:hAnsi="Arial" w:cs="Arial"/>
          <w:sz w:val="20"/>
          <w:szCs w:val="20"/>
        </w:rPr>
      </w:pPr>
    </w:p>
    <w:p w14:paraId="227D1101" w14:textId="77777777" w:rsidR="003A2823" w:rsidRDefault="003A2823" w:rsidP="00730628">
      <w:pPr>
        <w:rPr>
          <w:rFonts w:ascii="Arial" w:hAnsi="Arial" w:cs="Arial"/>
          <w:sz w:val="20"/>
          <w:szCs w:val="20"/>
        </w:rPr>
      </w:pPr>
    </w:p>
    <w:p w14:paraId="64FA4F1B" w14:textId="77777777" w:rsidR="00E66B01" w:rsidRDefault="00E66B01" w:rsidP="00730628">
      <w:pPr>
        <w:rPr>
          <w:rFonts w:ascii="Arial" w:hAnsi="Arial" w:cs="Arial"/>
          <w:b/>
          <w:sz w:val="20"/>
          <w:szCs w:val="20"/>
        </w:rPr>
      </w:pPr>
    </w:p>
    <w:p w14:paraId="71B99965" w14:textId="484295EC" w:rsidR="00165CD4" w:rsidRPr="00874389" w:rsidRDefault="00C53B6F" w:rsidP="003A282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Pour participer aux tests de sélection du BMF</w:t>
      </w:r>
      <w:r w:rsidR="007150B0">
        <w:rPr>
          <w:rFonts w:ascii="Arial" w:hAnsi="Arial" w:cs="Arial"/>
          <w:b/>
          <w:sz w:val="20"/>
          <w:szCs w:val="20"/>
        </w:rPr>
        <w:t>, vous devez obligatoirement rendre u</w:t>
      </w:r>
      <w:r w:rsidR="0004279C" w:rsidRPr="0004279C">
        <w:rPr>
          <w:rFonts w:ascii="Arial" w:hAnsi="Arial" w:cs="Arial"/>
          <w:b/>
          <w:sz w:val="20"/>
          <w:szCs w:val="20"/>
        </w:rPr>
        <w:t>n écrit (lettre de motivation) de 5 pages maximum, envoyé</w:t>
      </w:r>
      <w:r w:rsidR="00B339F2">
        <w:rPr>
          <w:rFonts w:ascii="Arial" w:hAnsi="Arial" w:cs="Arial"/>
          <w:b/>
          <w:sz w:val="20"/>
          <w:szCs w:val="20"/>
        </w:rPr>
        <w:t xml:space="preserve"> par mail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 à </w:t>
      </w:r>
      <w:r w:rsidR="0004279C">
        <w:rPr>
          <w:rFonts w:ascii="Arial" w:hAnsi="Arial" w:cs="Arial"/>
          <w:b/>
          <w:sz w:val="20"/>
          <w:szCs w:val="20"/>
        </w:rPr>
        <w:t>l’IR2F Bretagne</w:t>
      </w:r>
      <w:r w:rsidR="00B339F2">
        <w:rPr>
          <w:rFonts w:ascii="Arial" w:hAnsi="Arial" w:cs="Arial"/>
          <w:b/>
          <w:sz w:val="20"/>
          <w:szCs w:val="20"/>
        </w:rPr>
        <w:t xml:space="preserve"> (</w:t>
      </w:r>
      <w:hyperlink r:id="rId8" w:history="1">
        <w:r w:rsidR="00B339F2" w:rsidRPr="00E320B9">
          <w:rPr>
            <w:rStyle w:val="Lienhypertexte"/>
            <w:rFonts w:ascii="Arial" w:hAnsi="Arial" w:cs="Arial"/>
            <w:b/>
            <w:sz w:val="20"/>
            <w:szCs w:val="20"/>
          </w:rPr>
          <w:t>ir2f@footbretagne.fff.fr</w:t>
        </w:r>
      </w:hyperlink>
      <w:r w:rsidR="00B339F2">
        <w:rPr>
          <w:rFonts w:ascii="Arial" w:hAnsi="Arial" w:cs="Arial"/>
          <w:b/>
          <w:sz w:val="20"/>
          <w:szCs w:val="20"/>
        </w:rPr>
        <w:t xml:space="preserve">), </w:t>
      </w:r>
      <w:r w:rsidR="0004279C">
        <w:rPr>
          <w:rFonts w:ascii="Arial" w:hAnsi="Arial" w:cs="Arial"/>
          <w:b/>
          <w:sz w:val="20"/>
          <w:szCs w:val="20"/>
        </w:rPr>
        <w:t>au plus tard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 15 jours avant l’épreuve</w:t>
      </w:r>
      <w:r w:rsidR="0004279C">
        <w:rPr>
          <w:rFonts w:ascii="Arial" w:hAnsi="Arial" w:cs="Arial"/>
          <w:b/>
          <w:sz w:val="20"/>
          <w:szCs w:val="20"/>
        </w:rPr>
        <w:t xml:space="preserve">, soit le </w:t>
      </w:r>
      <w:r w:rsidR="005216F6">
        <w:rPr>
          <w:rFonts w:ascii="Arial" w:hAnsi="Arial" w:cs="Arial"/>
          <w:b/>
          <w:sz w:val="20"/>
          <w:szCs w:val="20"/>
        </w:rPr>
        <w:t>dimanche 21 mai 2023</w:t>
      </w:r>
      <w:r w:rsidR="00F7694A">
        <w:rPr>
          <w:rFonts w:ascii="Arial" w:hAnsi="Arial" w:cs="Arial"/>
          <w:b/>
          <w:sz w:val="20"/>
          <w:szCs w:val="20"/>
        </w:rPr>
        <w:t xml:space="preserve">. Cet écrit doit porter 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sur </w:t>
      </w:r>
      <w:r w:rsidR="00F7694A">
        <w:rPr>
          <w:rFonts w:ascii="Arial" w:hAnsi="Arial" w:cs="Arial"/>
          <w:b/>
          <w:sz w:val="20"/>
          <w:szCs w:val="20"/>
        </w:rPr>
        <w:t>votre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 expérience personnelle d’animation et de pratique</w:t>
      </w:r>
      <w:r w:rsidR="00F7694A">
        <w:rPr>
          <w:rFonts w:ascii="Arial" w:hAnsi="Arial" w:cs="Arial"/>
          <w:b/>
          <w:sz w:val="20"/>
          <w:szCs w:val="20"/>
        </w:rPr>
        <w:t xml:space="preserve"> et doit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 permett</w:t>
      </w:r>
      <w:r w:rsidR="00F7694A">
        <w:rPr>
          <w:rFonts w:ascii="Arial" w:hAnsi="Arial" w:cs="Arial"/>
          <w:b/>
          <w:sz w:val="20"/>
          <w:szCs w:val="20"/>
        </w:rPr>
        <w:t xml:space="preserve">re au jury 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d’apprécier </w:t>
      </w:r>
      <w:r w:rsidR="00F7694A">
        <w:rPr>
          <w:rFonts w:ascii="Arial" w:hAnsi="Arial" w:cs="Arial"/>
          <w:b/>
          <w:sz w:val="20"/>
          <w:szCs w:val="20"/>
        </w:rPr>
        <w:t>vo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s capacités d’expression écrite ainsi que </w:t>
      </w:r>
      <w:r w:rsidR="00F7694A">
        <w:rPr>
          <w:rFonts w:ascii="Arial" w:hAnsi="Arial" w:cs="Arial"/>
          <w:b/>
          <w:sz w:val="20"/>
          <w:szCs w:val="20"/>
        </w:rPr>
        <w:t>votre</w:t>
      </w:r>
      <w:r w:rsidR="0004279C" w:rsidRPr="0004279C">
        <w:rPr>
          <w:rFonts w:ascii="Arial" w:hAnsi="Arial" w:cs="Arial"/>
          <w:b/>
          <w:sz w:val="20"/>
          <w:szCs w:val="20"/>
        </w:rPr>
        <w:t xml:space="preserve"> capacité à organiser </w:t>
      </w:r>
      <w:r w:rsidR="00F7694A">
        <w:rPr>
          <w:rFonts w:ascii="Arial" w:hAnsi="Arial" w:cs="Arial"/>
          <w:b/>
          <w:sz w:val="20"/>
          <w:szCs w:val="20"/>
        </w:rPr>
        <w:t>vo</w:t>
      </w:r>
      <w:r w:rsidR="0004279C" w:rsidRPr="0004279C">
        <w:rPr>
          <w:rFonts w:ascii="Arial" w:hAnsi="Arial" w:cs="Arial"/>
          <w:b/>
          <w:sz w:val="20"/>
          <w:szCs w:val="20"/>
        </w:rPr>
        <w:t>s idées. Cette épreuve est notée sur 10 points.</w:t>
      </w:r>
    </w:p>
    <w:p w14:paraId="783EA8AE" w14:textId="77777777" w:rsidR="00165CD4" w:rsidRDefault="00165CD4" w:rsidP="00730628">
      <w:pPr>
        <w:rPr>
          <w:rFonts w:ascii="Arial" w:hAnsi="Arial" w:cs="Arial"/>
          <w:sz w:val="20"/>
          <w:szCs w:val="20"/>
        </w:rPr>
      </w:pPr>
    </w:p>
    <w:p w14:paraId="4BB00A82" w14:textId="77777777" w:rsidR="00730628" w:rsidRPr="009E0797" w:rsidRDefault="00730628" w:rsidP="00874389">
      <w:pPr>
        <w:tabs>
          <w:tab w:val="left" w:pos="4515"/>
        </w:tabs>
        <w:ind w:right="-283"/>
        <w:rPr>
          <w:rFonts w:ascii="Arial" w:hAnsi="Arial" w:cs="Arial"/>
          <w:sz w:val="20"/>
          <w:szCs w:val="20"/>
        </w:rPr>
      </w:pPr>
    </w:p>
    <w:p w14:paraId="38B24FAC" w14:textId="77777777" w:rsidR="00A76589" w:rsidRDefault="00F7694A">
      <w:pPr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6589" w14:paraId="43D5BDC8" w14:textId="77777777" w:rsidTr="00A76589">
        <w:trPr>
          <w:trHeight w:val="12890"/>
        </w:trPr>
        <w:sdt>
          <w:sdtPr>
            <w:rPr>
              <w:rFonts w:ascii="Arial" w:hAnsi="Arial" w:cs="Arial"/>
              <w:sz w:val="20"/>
              <w:szCs w:val="20"/>
              <w:lang w:val="nl-NL"/>
            </w:rPr>
            <w:id w:val="1670528114"/>
            <w:placeholder>
              <w:docPart w:val="DefaultPlaceholder_-1854013440"/>
            </w:placeholder>
            <w:showingPlcHdr/>
            <w15:appearance w15:val="hidden"/>
          </w:sdtPr>
          <w:sdtContent>
            <w:tc>
              <w:tcPr>
                <w:tcW w:w="9212" w:type="dxa"/>
              </w:tcPr>
              <w:p w14:paraId="4A268C00" w14:textId="1B0E334F" w:rsidR="00A76589" w:rsidRDefault="00A76589">
                <w:pPr>
                  <w:spacing w:after="200" w:line="276" w:lineRule="auto"/>
                  <w:rPr>
                    <w:rFonts w:ascii="Arial" w:hAnsi="Arial" w:cs="Arial"/>
                    <w:sz w:val="20"/>
                    <w:szCs w:val="20"/>
                    <w:lang w:val="nl-NL"/>
                  </w:rPr>
                </w:pPr>
                <w:r w:rsidRPr="00D61161">
                  <w:rPr>
                    <w:rStyle w:val="Textedelespacerserv"/>
                    <w:rFonts w:eastAsiaTheme="minorHAnsi"/>
                  </w:rPr>
                  <w:t>Cliquez ou appuyez ici pour entrer du texte.</w:t>
                </w:r>
              </w:p>
            </w:tc>
          </w:sdtContent>
        </w:sdt>
      </w:tr>
    </w:tbl>
    <w:p w14:paraId="3B9009F3" w14:textId="71933DAF" w:rsidR="00F7694A" w:rsidRDefault="00F7694A">
      <w:pPr>
        <w:spacing w:after="200" w:line="276" w:lineRule="auto"/>
        <w:rPr>
          <w:rFonts w:ascii="Arial" w:hAnsi="Arial" w:cs="Arial"/>
          <w:sz w:val="20"/>
          <w:szCs w:val="20"/>
          <w:lang w:val="nl-NL"/>
        </w:rPr>
      </w:pPr>
    </w:p>
    <w:sectPr w:rsidR="00F7694A" w:rsidSect="003A2823">
      <w:headerReference w:type="default" r:id="rId9"/>
      <w:footerReference w:type="default" r:id="rId10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FAB80" w14:textId="77777777" w:rsidR="00E71858" w:rsidRDefault="00E71858" w:rsidP="00C120AE">
      <w:r>
        <w:separator/>
      </w:r>
    </w:p>
  </w:endnote>
  <w:endnote w:type="continuationSeparator" w:id="0">
    <w:p w14:paraId="254765A2" w14:textId="77777777" w:rsidR="00E71858" w:rsidRDefault="00E71858" w:rsidP="00C12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758CC" w14:textId="77777777" w:rsidR="00A76589" w:rsidRDefault="00A76589" w:rsidP="00A76589">
    <w:pPr>
      <w:pStyle w:val="Pieddepage"/>
      <w:jc w:val="right"/>
    </w:pPr>
    <w:r>
      <w:rPr>
        <w:noProof/>
      </w:rPr>
      <w:pict w14:anchorId="2C86B0B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8.05pt;margin-top:-20.15pt;width:333.25pt;height:49.5pt;z-index:251658752;mso-position-horizontal-relative:text;mso-position-vertical-relative:text;mso-width-relative:margin;mso-height-relative:margin" strokecolor="white [3212]">
          <v:textbox style="mso-next-textbox:#_x0000_s2049">
            <w:txbxContent>
              <w:p w14:paraId="17877A90" w14:textId="77777777" w:rsidR="006729AB" w:rsidRPr="009D5C79" w:rsidRDefault="006729AB" w:rsidP="009E0797">
                <w:pPr>
                  <w:spacing w:before="40"/>
                  <w:rPr>
                    <w:rFonts w:ascii="Arial" w:hAnsi="Arial" w:cs="Arial"/>
                    <w:color w:val="244061" w:themeColor="accent1" w:themeShade="80"/>
                    <w:sz w:val="14"/>
                  </w:rPr>
                </w:pPr>
                <w:bookmarkStart w:id="3" w:name="OFRUE"/>
                <w:r w:rsidRPr="009D5C79">
                  <w:rPr>
                    <w:rFonts w:ascii="Arial" w:hAnsi="Arial" w:cs="Arial"/>
                    <w:b/>
                    <w:color w:val="244061" w:themeColor="accent1" w:themeShade="80"/>
                    <w:sz w:val="14"/>
                  </w:rPr>
                  <w:t>Ligue de Bretagne de Football</w:t>
                </w:r>
              </w:p>
              <w:bookmarkEnd w:id="3"/>
              <w:p w14:paraId="43759824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4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4"/>
                  </w:rPr>
                  <w:t>29, rue de la Marebaudière – CS 96838 Commune de Montgermont – 35768 ST GREGOIRE Cedex</w:t>
                </w:r>
              </w:p>
              <w:p w14:paraId="115A6EE7" w14:textId="77777777" w:rsidR="006729AB" w:rsidRPr="009D5C79" w:rsidRDefault="00B82798" w:rsidP="009E0797">
                <w:pPr>
                  <w:tabs>
                    <w:tab w:val="left" w:pos="8010"/>
                  </w:tabs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</w:pPr>
                <w:bookmarkStart w:id="4" w:name="OFMAIL"/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Mail: </w:t>
                </w:r>
                <w:hyperlink r:id="rId1" w:history="1">
                  <w:r w:rsidRPr="00D50A1F">
                    <w:rPr>
                      <w:rStyle w:val="Lienhypertexte"/>
                      <w:rFonts w:ascii="Arial" w:hAnsi="Arial" w:cs="Arial"/>
                      <w:sz w:val="14"/>
                      <w:lang w:val="en-US"/>
                    </w:rPr>
                    <w:t>irff@footbretagne.fff.fr</w:t>
                  </w:r>
                </w:hyperlink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 </w:t>
                </w:r>
                <w:bookmarkEnd w:id="4"/>
                <w:r w:rsidR="006729AB" w:rsidRPr="009D5C79"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– Web: </w:t>
                </w:r>
                <w:hyperlink r:id="rId2" w:history="1">
                  <w:r w:rsidRPr="00D50A1F">
                    <w:rPr>
                      <w:rStyle w:val="Lienhypertexte"/>
                      <w:rFonts w:ascii="Arial" w:hAnsi="Arial" w:cs="Arial"/>
                      <w:sz w:val="14"/>
                      <w:lang w:val="en-US"/>
                    </w:rPr>
                    <w:t>http://footbretagne.fff.fr</w:t>
                  </w:r>
                </w:hyperlink>
                <w:r>
                  <w:rPr>
                    <w:rFonts w:ascii="Arial" w:hAnsi="Arial" w:cs="Arial"/>
                    <w:color w:val="244061" w:themeColor="accent1" w:themeShade="80"/>
                    <w:sz w:val="14"/>
                    <w:lang w:val="en-US"/>
                  </w:rPr>
                  <w:t xml:space="preserve"> </w:t>
                </w:r>
              </w:p>
              <w:p w14:paraId="555D54E1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 xml:space="preserve">Déclaration d’activité enregistrée sous le numéro 53 35 07058 35 auprès du préfet de la région  </w:t>
                </w:r>
              </w:p>
              <w:p w14:paraId="788E2815" w14:textId="77777777" w:rsidR="006729AB" w:rsidRPr="009D5C79" w:rsidRDefault="006729AB" w:rsidP="009E0797">
                <w:pPr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</w:pPr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>Siret n°</w:t>
                </w:r>
                <w:proofErr w:type="gramStart"/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>77774667800062  -</w:t>
                </w:r>
                <w:proofErr w:type="gramEnd"/>
                <w:r w:rsidRPr="009D5C79">
                  <w:rPr>
                    <w:rFonts w:ascii="Arial" w:hAnsi="Arial" w:cs="Arial"/>
                    <w:color w:val="244061" w:themeColor="accent1" w:themeShade="80"/>
                    <w:sz w:val="12"/>
                    <w:szCs w:val="12"/>
                  </w:rPr>
                  <w:t xml:space="preserve"> Code NAF  9319Z</w:t>
                </w:r>
              </w:p>
            </w:txbxContent>
          </v:textbox>
        </v:shape>
      </w:pict>
    </w:r>
    <w:r>
      <w:tab/>
    </w:r>
    <w:sdt>
      <w:sdtPr>
        <w:id w:val="1386835329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2F56562C" w14:textId="1DF674CF" w:rsidR="006729AB" w:rsidRDefault="006729AB" w:rsidP="00A76589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0DB5F" w14:textId="77777777" w:rsidR="00E71858" w:rsidRDefault="00E71858" w:rsidP="00C120AE">
      <w:r>
        <w:separator/>
      </w:r>
    </w:p>
  </w:footnote>
  <w:footnote w:type="continuationSeparator" w:id="0">
    <w:p w14:paraId="60656385" w14:textId="77777777" w:rsidR="00E71858" w:rsidRDefault="00E71858" w:rsidP="00C12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E40D0" w14:textId="22603589" w:rsidR="006729AB" w:rsidRDefault="00255B88" w:rsidP="00874389">
    <w:pPr>
      <w:pStyle w:val="En-tte"/>
      <w:tabs>
        <w:tab w:val="clear" w:pos="4536"/>
      </w:tabs>
    </w:pPr>
    <w:r>
      <w:rPr>
        <w:noProof/>
      </w:rPr>
      <w:drawing>
        <wp:anchor distT="0" distB="0" distL="114300" distR="114300" simplePos="0" relativeHeight="251656192" behindDoc="0" locked="0" layoutInCell="1" allowOverlap="1" wp14:anchorId="34A7B0D7" wp14:editId="65C4D391">
          <wp:simplePos x="0" y="0"/>
          <wp:positionH relativeFrom="column">
            <wp:posOffset>-385445</wp:posOffset>
          </wp:positionH>
          <wp:positionV relativeFrom="paragraph">
            <wp:posOffset>-268605</wp:posOffset>
          </wp:positionV>
          <wp:extent cx="863559" cy="908679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559" cy="908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798">
      <w:rPr>
        <w:noProof/>
      </w:rPr>
      <w:drawing>
        <wp:anchor distT="0" distB="0" distL="114300" distR="114300" simplePos="0" relativeHeight="251658240" behindDoc="0" locked="0" layoutInCell="1" allowOverlap="1" wp14:anchorId="51BEE09B" wp14:editId="5FF28529">
          <wp:simplePos x="0" y="0"/>
          <wp:positionH relativeFrom="column">
            <wp:posOffset>4872355</wp:posOffset>
          </wp:positionH>
          <wp:positionV relativeFrom="paragraph">
            <wp:posOffset>-86360</wp:posOffset>
          </wp:positionV>
          <wp:extent cx="1447800" cy="50207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IR2F - fond blan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502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589">
      <w:rPr>
        <w:noProof/>
      </w:rPr>
      <w:pict w14:anchorId="0F43865F"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109.15pt;margin-top:-8.2pt;width:255.1pt;height:43.25pt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" strokecolor="#243161">
          <v:textbox style="mso-next-textbox:#Text Box 5">
            <w:txbxContent>
              <w:p w14:paraId="5EAF01FE" w14:textId="77777777" w:rsidR="00B82798" w:rsidRPr="007D4ADB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rFonts w:ascii="Arial" w:hAnsi="Arial" w:cs="Arial"/>
                    <w:b/>
                    <w:color w:val="243161"/>
                    <w:sz w:val="32"/>
                    <w:szCs w:val="40"/>
                  </w:rPr>
                </w:pPr>
                <w:r w:rsidRPr="007D4ADB">
                  <w:rPr>
                    <w:rFonts w:ascii="Arial" w:hAnsi="Arial" w:cs="Arial"/>
                    <w:b/>
                    <w:color w:val="243161"/>
                    <w:sz w:val="32"/>
                    <w:szCs w:val="40"/>
                  </w:rPr>
                  <w:t>Brevet de Moniteur de Football</w:t>
                </w:r>
              </w:p>
              <w:p w14:paraId="7AEC600F" w14:textId="77777777" w:rsidR="00B82798" w:rsidRPr="00297C87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rFonts w:ascii="Arial" w:hAnsi="Arial" w:cs="Arial"/>
                    <w:i/>
                    <w:sz w:val="14"/>
                    <w:szCs w:val="22"/>
                  </w:rPr>
                </w:pPr>
                <w:r w:rsidRPr="00297C87">
                  <w:rPr>
                    <w:rFonts w:ascii="Arial" w:hAnsi="Arial" w:cs="Arial"/>
                    <w:i/>
                    <w:sz w:val="14"/>
                    <w:szCs w:val="22"/>
                  </w:rPr>
                  <w:t>Titre à finalité professionnelle de niveau IV inscrit au RNCP - code NSF 335</w:t>
                </w:r>
              </w:p>
              <w:p w14:paraId="592E2A24" w14:textId="446B0D23" w:rsidR="00B82798" w:rsidRPr="00EB2D4B" w:rsidRDefault="00B82798" w:rsidP="00B82798">
                <w:pPr>
                  <w:tabs>
                    <w:tab w:val="left" w:pos="2800"/>
                    <w:tab w:val="left" w:pos="7456"/>
                  </w:tabs>
                  <w:jc w:val="center"/>
                  <w:rPr>
                    <w:i/>
                    <w:sz w:val="18"/>
                  </w:rPr>
                </w:pP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(</w:t>
                </w:r>
                <w:proofErr w:type="gramStart"/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arrêté</w:t>
                </w:r>
                <w:proofErr w:type="gramEnd"/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 xml:space="preserve"> du </w:t>
                </w:r>
                <w:r w:rsidR="0027101F">
                  <w:rPr>
                    <w:rFonts w:ascii="Arial" w:hAnsi="Arial" w:cs="Arial"/>
                    <w:i/>
                    <w:sz w:val="14"/>
                    <w:szCs w:val="22"/>
                  </w:rPr>
                  <w:t>16 septembre 2021</w:t>
                </w: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 xml:space="preserve"> publié au Journal officiel du </w:t>
                </w:r>
                <w:r w:rsidR="0027101F">
                  <w:rPr>
                    <w:rFonts w:ascii="Arial" w:hAnsi="Arial" w:cs="Arial"/>
                    <w:i/>
                    <w:sz w:val="14"/>
                    <w:szCs w:val="22"/>
                  </w:rPr>
                  <w:t>3 novembre 2021</w:t>
                </w:r>
                <w:r w:rsidRPr="00BA59D1">
                  <w:rPr>
                    <w:rFonts w:ascii="Arial" w:hAnsi="Arial" w:cs="Arial"/>
                    <w:i/>
                    <w:sz w:val="14"/>
                    <w:szCs w:val="22"/>
                  </w:rPr>
                  <w:t>)</w:t>
                </w:r>
              </w:p>
            </w:txbxContent>
          </v:textbox>
          <w10:wrap anchorx="margin"/>
        </v:shape>
      </w:pict>
    </w:r>
    <w:r w:rsidR="006729A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622D"/>
    <w:multiLevelType w:val="hybridMultilevel"/>
    <w:tmpl w:val="5ED207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28E2"/>
    <w:multiLevelType w:val="hybridMultilevel"/>
    <w:tmpl w:val="418C02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E04D3"/>
    <w:multiLevelType w:val="hybridMultilevel"/>
    <w:tmpl w:val="04081F26"/>
    <w:lvl w:ilvl="0" w:tplc="07EEA3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40F"/>
    <w:multiLevelType w:val="hybridMultilevel"/>
    <w:tmpl w:val="01A69F7E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F63C4"/>
    <w:multiLevelType w:val="hybridMultilevel"/>
    <w:tmpl w:val="5E08D10E"/>
    <w:lvl w:ilvl="0" w:tplc="AEB85A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B2907"/>
    <w:multiLevelType w:val="hybridMultilevel"/>
    <w:tmpl w:val="426E01A6"/>
    <w:lvl w:ilvl="0" w:tplc="5792E960">
      <w:start w:val="3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7F9"/>
    <w:multiLevelType w:val="hybridMultilevel"/>
    <w:tmpl w:val="29FAC85A"/>
    <w:lvl w:ilvl="0" w:tplc="147AD59A">
      <w:start w:val="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B598C"/>
    <w:multiLevelType w:val="hybridMultilevel"/>
    <w:tmpl w:val="47F6FA14"/>
    <w:lvl w:ilvl="0" w:tplc="81029A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07D9F"/>
    <w:multiLevelType w:val="hybridMultilevel"/>
    <w:tmpl w:val="079E8908"/>
    <w:lvl w:ilvl="0" w:tplc="7C146D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A25DF4"/>
    <w:multiLevelType w:val="hybridMultilevel"/>
    <w:tmpl w:val="436851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1234A"/>
    <w:multiLevelType w:val="hybridMultilevel"/>
    <w:tmpl w:val="A1DCF602"/>
    <w:lvl w:ilvl="0" w:tplc="F42A99BE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64394"/>
    <w:multiLevelType w:val="hybridMultilevel"/>
    <w:tmpl w:val="8A36B5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56CAC"/>
    <w:multiLevelType w:val="hybridMultilevel"/>
    <w:tmpl w:val="CBDC4EE0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584"/>
    <w:multiLevelType w:val="hybridMultilevel"/>
    <w:tmpl w:val="8E1EA60A"/>
    <w:lvl w:ilvl="0" w:tplc="50484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1D5960"/>
    <w:multiLevelType w:val="hybridMultilevel"/>
    <w:tmpl w:val="8DFEBC9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0030082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240673">
    <w:abstractNumId w:val="2"/>
  </w:num>
  <w:num w:numId="3" w16cid:durableId="1646815782">
    <w:abstractNumId w:val="14"/>
  </w:num>
  <w:num w:numId="4" w16cid:durableId="1341615867">
    <w:abstractNumId w:val="11"/>
  </w:num>
  <w:num w:numId="5" w16cid:durableId="1599633637">
    <w:abstractNumId w:val="1"/>
  </w:num>
  <w:num w:numId="6" w16cid:durableId="990598482">
    <w:abstractNumId w:val="7"/>
  </w:num>
  <w:num w:numId="7" w16cid:durableId="1124570">
    <w:abstractNumId w:val="3"/>
  </w:num>
  <w:num w:numId="8" w16cid:durableId="2078506596">
    <w:abstractNumId w:val="4"/>
  </w:num>
  <w:num w:numId="9" w16cid:durableId="1554737462">
    <w:abstractNumId w:val="5"/>
  </w:num>
  <w:num w:numId="10" w16cid:durableId="937903307">
    <w:abstractNumId w:val="12"/>
  </w:num>
  <w:num w:numId="11" w16cid:durableId="130172678">
    <w:abstractNumId w:val="9"/>
  </w:num>
  <w:num w:numId="12" w16cid:durableId="1259099140">
    <w:abstractNumId w:val="10"/>
  </w:num>
  <w:num w:numId="13" w16cid:durableId="473570342">
    <w:abstractNumId w:val="6"/>
  </w:num>
  <w:num w:numId="14" w16cid:durableId="504787372">
    <w:abstractNumId w:val="0"/>
  </w:num>
  <w:num w:numId="15" w16cid:durableId="4908721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yZOz8l+Ydxq3oXmtl48Q9T0RimuJZYqvr+kwhZfb5C0EaC2scvUhPVYoBy7VgJjEW5TkrwQPcnDZXMfShCa28w==" w:salt="gjQRiF90pqNlva3BT3zK8A=="/>
  <w:defaultTabStop w:val="709"/>
  <w:hyphenationZone w:val="425"/>
  <w:characterSpacingControl w:val="doNotCompress"/>
  <w:hdrShapeDefaults>
    <o:shapedefaults v:ext="edit" spidmax="2063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7AD1"/>
    <w:rsid w:val="0000735F"/>
    <w:rsid w:val="000230BA"/>
    <w:rsid w:val="00024587"/>
    <w:rsid w:val="000310F5"/>
    <w:rsid w:val="00031E72"/>
    <w:rsid w:val="0004279C"/>
    <w:rsid w:val="0006633A"/>
    <w:rsid w:val="000858A8"/>
    <w:rsid w:val="00096CB0"/>
    <w:rsid w:val="000A30E1"/>
    <w:rsid w:val="000A327F"/>
    <w:rsid w:val="000A40DC"/>
    <w:rsid w:val="000D4F17"/>
    <w:rsid w:val="000D62F0"/>
    <w:rsid w:val="000E4A0E"/>
    <w:rsid w:val="000F149F"/>
    <w:rsid w:val="00107B56"/>
    <w:rsid w:val="00133192"/>
    <w:rsid w:val="0013497C"/>
    <w:rsid w:val="00135D43"/>
    <w:rsid w:val="00165CD4"/>
    <w:rsid w:val="00165F77"/>
    <w:rsid w:val="001663B2"/>
    <w:rsid w:val="00180D9D"/>
    <w:rsid w:val="001978B7"/>
    <w:rsid w:val="001E34D9"/>
    <w:rsid w:val="0020069D"/>
    <w:rsid w:val="00204024"/>
    <w:rsid w:val="002047A9"/>
    <w:rsid w:val="0022501F"/>
    <w:rsid w:val="00247E46"/>
    <w:rsid w:val="00255B88"/>
    <w:rsid w:val="0027101F"/>
    <w:rsid w:val="0028056F"/>
    <w:rsid w:val="00286EDD"/>
    <w:rsid w:val="002A01EE"/>
    <w:rsid w:val="002B7F80"/>
    <w:rsid w:val="002D7797"/>
    <w:rsid w:val="00301419"/>
    <w:rsid w:val="003A2823"/>
    <w:rsid w:val="003F59D7"/>
    <w:rsid w:val="00462D24"/>
    <w:rsid w:val="00481773"/>
    <w:rsid w:val="004B4E1C"/>
    <w:rsid w:val="004B6F5C"/>
    <w:rsid w:val="004F15C8"/>
    <w:rsid w:val="004F1C2B"/>
    <w:rsid w:val="004F703D"/>
    <w:rsid w:val="005141D8"/>
    <w:rsid w:val="005216F6"/>
    <w:rsid w:val="00552DDF"/>
    <w:rsid w:val="00566A57"/>
    <w:rsid w:val="005815BB"/>
    <w:rsid w:val="005869F6"/>
    <w:rsid w:val="005A68D7"/>
    <w:rsid w:val="005C3903"/>
    <w:rsid w:val="005E5928"/>
    <w:rsid w:val="005F5231"/>
    <w:rsid w:val="00647D46"/>
    <w:rsid w:val="006729AB"/>
    <w:rsid w:val="006774EA"/>
    <w:rsid w:val="006B583A"/>
    <w:rsid w:val="006C3A06"/>
    <w:rsid w:val="007041DA"/>
    <w:rsid w:val="00704851"/>
    <w:rsid w:val="007056C1"/>
    <w:rsid w:val="00713531"/>
    <w:rsid w:val="007150B0"/>
    <w:rsid w:val="00730628"/>
    <w:rsid w:val="007344B7"/>
    <w:rsid w:val="00736B61"/>
    <w:rsid w:val="007707C2"/>
    <w:rsid w:val="00783285"/>
    <w:rsid w:val="00783D96"/>
    <w:rsid w:val="007A12AF"/>
    <w:rsid w:val="007B1C91"/>
    <w:rsid w:val="007D262C"/>
    <w:rsid w:val="007D2731"/>
    <w:rsid w:val="007E04F5"/>
    <w:rsid w:val="007E2E1B"/>
    <w:rsid w:val="007E30B8"/>
    <w:rsid w:val="0081455F"/>
    <w:rsid w:val="00820594"/>
    <w:rsid w:val="0084287C"/>
    <w:rsid w:val="00855D7D"/>
    <w:rsid w:val="00874389"/>
    <w:rsid w:val="00875964"/>
    <w:rsid w:val="00876A7B"/>
    <w:rsid w:val="00887070"/>
    <w:rsid w:val="00890776"/>
    <w:rsid w:val="008A2598"/>
    <w:rsid w:val="008C07D6"/>
    <w:rsid w:val="00931ABA"/>
    <w:rsid w:val="00950D01"/>
    <w:rsid w:val="00956B9B"/>
    <w:rsid w:val="00973E86"/>
    <w:rsid w:val="009746E0"/>
    <w:rsid w:val="00992BCD"/>
    <w:rsid w:val="009A4875"/>
    <w:rsid w:val="009C4055"/>
    <w:rsid w:val="009D5C79"/>
    <w:rsid w:val="009E0797"/>
    <w:rsid w:val="009E645C"/>
    <w:rsid w:val="00A17A36"/>
    <w:rsid w:val="00A22DEA"/>
    <w:rsid w:val="00A25F90"/>
    <w:rsid w:val="00A46A71"/>
    <w:rsid w:val="00A501AA"/>
    <w:rsid w:val="00A539D6"/>
    <w:rsid w:val="00A54D3F"/>
    <w:rsid w:val="00A76589"/>
    <w:rsid w:val="00A86D2E"/>
    <w:rsid w:val="00AA1E04"/>
    <w:rsid w:val="00B04276"/>
    <w:rsid w:val="00B14E77"/>
    <w:rsid w:val="00B339F2"/>
    <w:rsid w:val="00B34BFB"/>
    <w:rsid w:val="00B53790"/>
    <w:rsid w:val="00B5569E"/>
    <w:rsid w:val="00B569A6"/>
    <w:rsid w:val="00B56B86"/>
    <w:rsid w:val="00B77AD1"/>
    <w:rsid w:val="00B82798"/>
    <w:rsid w:val="00BD3486"/>
    <w:rsid w:val="00BD3E63"/>
    <w:rsid w:val="00BE430D"/>
    <w:rsid w:val="00BF5F43"/>
    <w:rsid w:val="00C019AB"/>
    <w:rsid w:val="00C02815"/>
    <w:rsid w:val="00C120AE"/>
    <w:rsid w:val="00C150E0"/>
    <w:rsid w:val="00C34989"/>
    <w:rsid w:val="00C359FA"/>
    <w:rsid w:val="00C53B6F"/>
    <w:rsid w:val="00C80233"/>
    <w:rsid w:val="00C85A16"/>
    <w:rsid w:val="00C9133D"/>
    <w:rsid w:val="00CC10D7"/>
    <w:rsid w:val="00CD08F1"/>
    <w:rsid w:val="00CE5CCC"/>
    <w:rsid w:val="00CF50F1"/>
    <w:rsid w:val="00D000D2"/>
    <w:rsid w:val="00D02E1C"/>
    <w:rsid w:val="00D058D1"/>
    <w:rsid w:val="00D3120C"/>
    <w:rsid w:val="00D74866"/>
    <w:rsid w:val="00D9237F"/>
    <w:rsid w:val="00DB5884"/>
    <w:rsid w:val="00DC25F2"/>
    <w:rsid w:val="00DC4837"/>
    <w:rsid w:val="00DE3AB6"/>
    <w:rsid w:val="00E0423C"/>
    <w:rsid w:val="00E1667A"/>
    <w:rsid w:val="00E352B1"/>
    <w:rsid w:val="00E44096"/>
    <w:rsid w:val="00E60012"/>
    <w:rsid w:val="00E66B01"/>
    <w:rsid w:val="00E71858"/>
    <w:rsid w:val="00E83205"/>
    <w:rsid w:val="00EC61E5"/>
    <w:rsid w:val="00EE19B6"/>
    <w:rsid w:val="00F02273"/>
    <w:rsid w:val="00F0445D"/>
    <w:rsid w:val="00F1351E"/>
    <w:rsid w:val="00F1553F"/>
    <w:rsid w:val="00F32C87"/>
    <w:rsid w:val="00F4388F"/>
    <w:rsid w:val="00F55298"/>
    <w:rsid w:val="00F70E2A"/>
    <w:rsid w:val="00F7694A"/>
    <w:rsid w:val="00FA31ED"/>
    <w:rsid w:val="00FB52C0"/>
    <w:rsid w:val="00FC629A"/>
    <w:rsid w:val="00FE184F"/>
    <w:rsid w:val="00FE209D"/>
    <w:rsid w:val="00FE3E78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>
      <o:colormenu v:ext="edit" strokecolor="none"/>
    </o:shapedefaults>
    <o:shapelayout v:ext="edit">
      <o:idmap v:ext="edit" data="1"/>
    </o:shapelayout>
  </w:shapeDefaults>
  <w:decimalSymbol w:val=","/>
  <w:listSeparator w:val=";"/>
  <w14:docId w14:val="66F8BA05"/>
  <w15:docId w15:val="{F0865F2E-7865-41D3-B950-CA3E76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D92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02273"/>
    <w:pPr>
      <w:keepNext/>
      <w:tabs>
        <w:tab w:val="center" w:pos="8820"/>
      </w:tabs>
      <w:jc w:val="right"/>
      <w:outlineLvl w:val="0"/>
    </w:pPr>
    <w:rPr>
      <w:rFonts w:ascii="Arial" w:eastAsia="Times" w:hAnsi="Arial"/>
      <w:b/>
      <w:color w:val="003977"/>
      <w:sz w:val="30"/>
      <w:szCs w:val="20"/>
    </w:rPr>
  </w:style>
  <w:style w:type="paragraph" w:styleId="Titre2">
    <w:name w:val="heading 2"/>
    <w:basedOn w:val="Normal"/>
    <w:next w:val="Normal"/>
    <w:link w:val="Titre2Car"/>
    <w:qFormat/>
    <w:rsid w:val="00F02273"/>
    <w:pPr>
      <w:keepNext/>
      <w:outlineLvl w:val="1"/>
    </w:pPr>
    <w:rPr>
      <w:rFonts w:ascii="Arial" w:eastAsia="Times" w:hAnsi="Arial"/>
      <w:b/>
      <w:color w:val="3C9332"/>
      <w:sz w:val="20"/>
      <w:szCs w:val="20"/>
      <w:u w:val="single"/>
    </w:rPr>
  </w:style>
  <w:style w:type="paragraph" w:styleId="Titre3">
    <w:name w:val="heading 3"/>
    <w:basedOn w:val="Normal"/>
    <w:next w:val="Normal"/>
    <w:link w:val="Titre3Car"/>
    <w:qFormat/>
    <w:rsid w:val="00F02273"/>
    <w:pPr>
      <w:keepNext/>
      <w:outlineLvl w:val="2"/>
    </w:pPr>
    <w:rPr>
      <w:rFonts w:ascii="Arial" w:eastAsia="Times" w:hAnsi="Arial"/>
      <w:b/>
      <w:color w:val="3C9332"/>
      <w:sz w:val="18"/>
      <w:szCs w:val="20"/>
      <w:u w:color="A0764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06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qFormat/>
    <w:rsid w:val="00F02273"/>
    <w:pPr>
      <w:keepNext/>
      <w:jc w:val="right"/>
      <w:outlineLvl w:val="7"/>
    </w:pPr>
    <w:rPr>
      <w:rFonts w:ascii="Arial" w:eastAsia="Times" w:hAnsi="Arial"/>
      <w:b/>
      <w:color w:val="3C9332"/>
      <w:sz w:val="3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7306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A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20AE"/>
  </w:style>
  <w:style w:type="paragraph" w:styleId="Pieddepage">
    <w:name w:val="footer"/>
    <w:basedOn w:val="Normal"/>
    <w:link w:val="PieddepageCar"/>
    <w:uiPriority w:val="99"/>
    <w:unhideWhenUsed/>
    <w:rsid w:val="00C120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20AE"/>
  </w:style>
  <w:style w:type="character" w:styleId="Lienhypertexte">
    <w:name w:val="Hyperlink"/>
    <w:basedOn w:val="Policepardfaut"/>
    <w:uiPriority w:val="99"/>
    <w:unhideWhenUsed/>
    <w:rsid w:val="0000735F"/>
    <w:rPr>
      <w:color w:val="0000FF"/>
      <w:u w:val="single"/>
    </w:rPr>
  </w:style>
  <w:style w:type="character" w:customStyle="1" w:styleId="Style2">
    <w:name w:val="Style2"/>
    <w:basedOn w:val="Policepardfaut"/>
    <w:rsid w:val="00AA1E04"/>
    <w:rPr>
      <w:rFonts w:ascii="Arial" w:hAnsi="Arial"/>
    </w:rPr>
  </w:style>
  <w:style w:type="character" w:customStyle="1" w:styleId="Style5">
    <w:name w:val="Style5"/>
    <w:basedOn w:val="Policepardfaut"/>
    <w:rsid w:val="00AA1E04"/>
    <w:rPr>
      <w:rFonts w:ascii="Arial" w:hAnsi="Arial"/>
      <w:sz w:val="22"/>
    </w:rPr>
  </w:style>
  <w:style w:type="character" w:customStyle="1" w:styleId="Style7">
    <w:name w:val="Style7"/>
    <w:basedOn w:val="Policepardfaut"/>
    <w:rsid w:val="00AA1E04"/>
    <w:rPr>
      <w:rFonts w:ascii="Arial" w:hAnsi="Arial"/>
      <w:sz w:val="20"/>
    </w:rPr>
  </w:style>
  <w:style w:type="character" w:customStyle="1" w:styleId="Style8">
    <w:name w:val="Style8"/>
    <w:basedOn w:val="Policepardfaut"/>
    <w:rsid w:val="00AA1E04"/>
    <w:rPr>
      <w:rFonts w:ascii="Arial" w:hAnsi="Arial"/>
      <w:sz w:val="22"/>
    </w:rPr>
  </w:style>
  <w:style w:type="character" w:customStyle="1" w:styleId="Style10">
    <w:name w:val="Style10"/>
    <w:basedOn w:val="Policepardfaut"/>
    <w:rsid w:val="00AA1E04"/>
    <w:rPr>
      <w:rFonts w:ascii="Arial" w:hAnsi="Arial"/>
      <w:sz w:val="22"/>
    </w:rPr>
  </w:style>
  <w:style w:type="character" w:customStyle="1" w:styleId="Style17">
    <w:name w:val="Style17"/>
    <w:basedOn w:val="Policepardfaut"/>
    <w:rsid w:val="00AA1E04"/>
    <w:rPr>
      <w:rFonts w:ascii="Arial" w:hAnsi="Arial"/>
      <w:sz w:val="20"/>
    </w:rPr>
  </w:style>
  <w:style w:type="paragraph" w:customStyle="1" w:styleId="Texte">
    <w:name w:val="Texte"/>
    <w:basedOn w:val="Normal"/>
    <w:link w:val="TexteCar"/>
    <w:qFormat/>
    <w:rsid w:val="00713531"/>
    <w:rPr>
      <w:rFonts w:cs="Arial"/>
    </w:rPr>
  </w:style>
  <w:style w:type="character" w:customStyle="1" w:styleId="TexteCar">
    <w:name w:val="Texte Car"/>
    <w:basedOn w:val="Policepardfaut"/>
    <w:link w:val="Texte"/>
    <w:rsid w:val="00713531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D9237F"/>
    <w:pPr>
      <w:ind w:left="708"/>
    </w:pPr>
  </w:style>
  <w:style w:type="paragraph" w:styleId="NormalWeb">
    <w:name w:val="Normal (Web)"/>
    <w:basedOn w:val="Normal"/>
    <w:uiPriority w:val="99"/>
    <w:unhideWhenUsed/>
    <w:rsid w:val="00D9237F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9237F"/>
    <w:rPr>
      <w:b/>
      <w:bCs/>
    </w:rPr>
  </w:style>
  <w:style w:type="paragraph" w:customStyle="1" w:styleId="Default">
    <w:name w:val="Default"/>
    <w:rsid w:val="00D9237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F02273"/>
    <w:rPr>
      <w:rFonts w:ascii="Arial" w:eastAsia="Times" w:hAnsi="Arial" w:cs="Times New Roman"/>
      <w:b/>
      <w:color w:val="003977"/>
      <w:sz w:val="3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02273"/>
    <w:rPr>
      <w:rFonts w:ascii="Arial" w:eastAsia="Times" w:hAnsi="Arial" w:cs="Times New Roman"/>
      <w:b/>
      <w:color w:val="3C9332"/>
      <w:sz w:val="20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F02273"/>
    <w:rPr>
      <w:rFonts w:ascii="Arial" w:eastAsia="Times" w:hAnsi="Arial" w:cs="Times New Roman"/>
      <w:b/>
      <w:color w:val="3C9332"/>
      <w:sz w:val="18"/>
      <w:szCs w:val="20"/>
      <w:u w:color="A07646"/>
      <w:lang w:eastAsia="fr-FR"/>
    </w:rPr>
  </w:style>
  <w:style w:type="character" w:customStyle="1" w:styleId="Titre8Car">
    <w:name w:val="Titre 8 Car"/>
    <w:basedOn w:val="Policepardfaut"/>
    <w:link w:val="Titre8"/>
    <w:rsid w:val="00F02273"/>
    <w:rPr>
      <w:rFonts w:ascii="Arial" w:eastAsia="Times" w:hAnsi="Arial" w:cs="Times New Roman"/>
      <w:b/>
      <w:color w:val="3C9332"/>
      <w:sz w:val="30"/>
      <w:szCs w:val="20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3062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7306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730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339F2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A765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2f@footbretagne.fff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ootbretagne.fff.fr" TargetMode="External"/><Relationship Id="rId1" Type="http://schemas.openxmlformats.org/officeDocument/2006/relationships/hyperlink" Target="mailto:irff@footbretagne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FF\Communication\Charte%20Graphique%20IFF\2013\Trame%20-%20Lettre%20Si&#232;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A08332-AD9B-4EA7-A38A-60C5698875C9}"/>
      </w:docPartPr>
      <w:docPartBody>
        <w:p w:rsidR="00000000" w:rsidRDefault="0034664B">
          <w:r w:rsidRPr="00D61161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4B"/>
    <w:rsid w:val="0034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466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3F4C9-371A-4566-9F33-E5E94C1E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Trame - Lettre Siège.dotx</Template>
  <TotalTime>4</TotalTime>
  <Pages>2</Pages>
  <Words>187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FFF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mbusson</dc:creator>
  <cp:lastModifiedBy>RESCAN Solenne</cp:lastModifiedBy>
  <cp:revision>2</cp:revision>
  <cp:lastPrinted>2021-06-04T08:17:00Z</cp:lastPrinted>
  <dcterms:created xsi:type="dcterms:W3CDTF">2023-03-08T11:07:00Z</dcterms:created>
  <dcterms:modified xsi:type="dcterms:W3CDTF">2023-03-08T11:07:00Z</dcterms:modified>
</cp:coreProperties>
</file>