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9ED" w14:textId="59EE8E5B" w:rsidR="00730628" w:rsidRPr="0040619B" w:rsidRDefault="008D7451" w:rsidP="0087438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 w14:anchorId="6230C7FA">
          <v:roundrect id="AutoShape 68" o:spid="_x0000_s2076" style="position:absolute;margin-left:37.15pt;margin-top:19.25pt;width:402.75pt;height:28.35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" fillcolor="#004687" strokecolor="#004687">
            <v:textbox>
              <w:txbxContent>
                <w:p w14:paraId="249BB3A2" w14:textId="66A8FAE0" w:rsidR="000D62F0" w:rsidRPr="00ED10BB" w:rsidRDefault="00157C1D" w:rsidP="000D62F0">
                  <w:pPr>
                    <w:jc w:val="center"/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>Projet du club</w:t>
                  </w:r>
                  <w:r w:rsidR="000D62F0"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>-</w:t>
                  </w:r>
                  <w:r w:rsidR="000D62F0"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 xml:space="preserve"> BMF</w:t>
                  </w:r>
                  <w:r w:rsidR="003A2823"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 xml:space="preserve">Apprentissage </w:t>
                  </w:r>
                  <w:r w:rsidR="003A2823"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>2023/2024</w:t>
                  </w:r>
                </w:p>
              </w:txbxContent>
            </v:textbox>
            <w10:wrap anchorx="margin"/>
          </v:roundrect>
        </w:pict>
      </w:r>
    </w:p>
    <w:p w14:paraId="43556CE7" w14:textId="293B1056" w:rsidR="009D5C79" w:rsidRDefault="009D5C79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3F3FB1A9" w14:textId="3CA1085E" w:rsidR="009D5C79" w:rsidRDefault="009D5C79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098F6EC6" w14:textId="3AF9259F" w:rsidR="00730628" w:rsidRDefault="00730628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0325195C" w14:textId="5E518CB9" w:rsidR="00890776" w:rsidRDefault="00890776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79907B08" w14:textId="7FEB407D" w:rsidR="00024587" w:rsidRDefault="00024587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44C98256" w14:textId="77777777" w:rsidR="00157C1D" w:rsidRDefault="00157C1D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5E995541" w14:textId="7A473BF9" w:rsidR="00B82798" w:rsidRPr="004F1C2B" w:rsidRDefault="00657D0F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du </w:t>
      </w:r>
      <w:r w:rsidR="00157C1D">
        <w:rPr>
          <w:rFonts w:ascii="Arial" w:hAnsi="Arial" w:cs="Arial"/>
          <w:b/>
          <w:bCs/>
          <w:sz w:val="20"/>
          <w:szCs w:val="20"/>
        </w:rPr>
        <w:t>Club</w:t>
      </w:r>
      <w:r w:rsidR="00024587" w:rsidRPr="004F1C2B">
        <w:rPr>
          <w:rFonts w:ascii="Arial" w:hAnsi="Arial" w:cs="Arial"/>
          <w:b/>
          <w:bCs/>
          <w:sz w:val="20"/>
          <w:szCs w:val="20"/>
        </w:rPr>
        <w:t> :</w:t>
      </w:r>
      <w:r w:rsidR="003A282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69212068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972375" w:rsidRPr="00972375">
            <w:rPr>
              <w:rStyle w:val="Textedelespacerserv"/>
            </w:rPr>
            <w:t>Cliquez ou appuyez ici pour entrer du texte.</w:t>
          </w:r>
        </w:sdtContent>
      </w:sdt>
    </w:p>
    <w:p w14:paraId="123D9AA3" w14:textId="12739428" w:rsidR="00024587" w:rsidRPr="004F1C2B" w:rsidRDefault="00657D0F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Numéro d’affiliation</w:t>
      </w:r>
      <w:r w:rsidR="00024587" w:rsidRPr="004F1C2B">
        <w:rPr>
          <w:rFonts w:ascii="Arial" w:hAnsi="Arial" w:cs="Arial"/>
          <w:b/>
          <w:bCs/>
          <w:sz w:val="20"/>
          <w:szCs w:val="20"/>
        </w:rPr>
        <w:t> </w:t>
      </w:r>
      <w:r w:rsidR="00024587" w:rsidRPr="005C3903">
        <w:rPr>
          <w:rFonts w:ascii="Arial" w:hAnsi="Arial" w:cs="Arial"/>
          <w:b/>
          <w:bCs/>
          <w:sz w:val="20"/>
          <w:szCs w:val="20"/>
        </w:rPr>
        <w:t>:</w:t>
      </w:r>
      <w:r w:rsidR="005C3903" w:rsidRPr="005C390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2124941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972375" w:rsidRPr="00972375">
            <w:rPr>
              <w:rStyle w:val="Textedelespacerserv"/>
            </w:rPr>
            <w:t>Cliquez ou appuyez ici pour entrer du texte.</w:t>
          </w:r>
        </w:sdtContent>
      </w:sdt>
    </w:p>
    <w:p w14:paraId="7DB68677" w14:textId="04029CF1" w:rsidR="00024587" w:rsidRPr="004F1C2B" w:rsidRDefault="00657D0F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District d’appartenance</w:t>
      </w:r>
      <w:r w:rsidR="004F1C2B" w:rsidRPr="004F1C2B">
        <w:rPr>
          <w:rFonts w:ascii="Arial" w:hAnsi="Arial" w:cs="Arial"/>
          <w:b/>
          <w:bCs/>
          <w:sz w:val="20"/>
          <w:szCs w:val="20"/>
        </w:rPr>
        <w:t> :</w:t>
      </w:r>
      <w:r w:rsidR="005C390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12447508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972375" w:rsidRPr="00972375">
            <w:rPr>
              <w:rStyle w:val="Textedelespacerserv"/>
            </w:rPr>
            <w:t>Cliquez ou appuyez ici pour entrer du texte.</w:t>
          </w:r>
        </w:sdtContent>
      </w:sdt>
    </w:p>
    <w:p w14:paraId="7898007A" w14:textId="40626356" w:rsidR="00024587" w:rsidRPr="004F1C2B" w:rsidRDefault="00024587" w:rsidP="003A2823">
      <w:pPr>
        <w:tabs>
          <w:tab w:val="left" w:pos="80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3BFED2B" w14:textId="561AA415" w:rsidR="00730628" w:rsidRDefault="004B6F5C" w:rsidP="003A282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31ABA">
        <w:rPr>
          <w:rFonts w:ascii="Arial" w:hAnsi="Arial" w:cs="Arial"/>
          <w:i/>
          <w:iCs/>
          <w:sz w:val="20"/>
          <w:szCs w:val="20"/>
        </w:rPr>
        <w:t xml:space="preserve">Si vous </w:t>
      </w:r>
      <w:r w:rsidR="003A0C7B">
        <w:rPr>
          <w:rFonts w:ascii="Arial" w:hAnsi="Arial" w:cs="Arial"/>
          <w:i/>
          <w:iCs/>
          <w:sz w:val="20"/>
          <w:szCs w:val="20"/>
        </w:rPr>
        <w:t>nous transmettez c</w:t>
      </w:r>
      <w:r w:rsidR="00657D0F">
        <w:rPr>
          <w:rFonts w:ascii="Arial" w:hAnsi="Arial" w:cs="Arial"/>
          <w:i/>
          <w:iCs/>
          <w:sz w:val="20"/>
          <w:szCs w:val="20"/>
        </w:rPr>
        <w:t xml:space="preserve">e document, merci de vous assurer </w:t>
      </w:r>
      <w:r w:rsidR="00E930B9">
        <w:rPr>
          <w:rFonts w:ascii="Arial" w:hAnsi="Arial" w:cs="Arial"/>
          <w:i/>
          <w:iCs/>
          <w:sz w:val="20"/>
          <w:szCs w:val="20"/>
        </w:rPr>
        <w:t>que</w:t>
      </w:r>
      <w:r w:rsidRPr="00931ABA">
        <w:rPr>
          <w:rFonts w:ascii="Arial" w:hAnsi="Arial" w:cs="Arial"/>
          <w:i/>
          <w:iCs/>
          <w:sz w:val="20"/>
          <w:szCs w:val="20"/>
        </w:rPr>
        <w:t xml:space="preserve"> l</w:t>
      </w:r>
      <w:r w:rsidR="00E930B9">
        <w:rPr>
          <w:rFonts w:ascii="Arial" w:hAnsi="Arial" w:cs="Arial"/>
          <w:i/>
          <w:iCs/>
          <w:sz w:val="20"/>
          <w:szCs w:val="20"/>
        </w:rPr>
        <w:t>a</w:t>
      </w:r>
      <w:r w:rsidRPr="00931ABA">
        <w:rPr>
          <w:rFonts w:ascii="Arial" w:hAnsi="Arial" w:cs="Arial"/>
          <w:i/>
          <w:iCs/>
          <w:sz w:val="20"/>
          <w:szCs w:val="20"/>
        </w:rPr>
        <w:t xml:space="preserve"> </w:t>
      </w:r>
      <w:r w:rsidR="006B583A" w:rsidRPr="00931ABA">
        <w:rPr>
          <w:rFonts w:ascii="Arial" w:hAnsi="Arial" w:cs="Arial"/>
          <w:i/>
          <w:iCs/>
          <w:sz w:val="20"/>
          <w:szCs w:val="20"/>
        </w:rPr>
        <w:t>candidature</w:t>
      </w:r>
      <w:r w:rsidR="00E930B9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gramStart"/>
      <w:r w:rsidR="00E930B9">
        <w:rPr>
          <w:rFonts w:ascii="Arial" w:hAnsi="Arial" w:cs="Arial"/>
          <w:i/>
          <w:iCs/>
          <w:sz w:val="20"/>
          <w:szCs w:val="20"/>
        </w:rPr>
        <w:t>l’apprenti</w:t>
      </w:r>
      <w:r w:rsidR="003A0C7B">
        <w:rPr>
          <w:rFonts w:ascii="Arial" w:hAnsi="Arial" w:cs="Arial"/>
          <w:i/>
          <w:iCs/>
          <w:sz w:val="20"/>
          <w:szCs w:val="20"/>
        </w:rPr>
        <w:t>.e</w:t>
      </w:r>
      <w:proofErr w:type="gramEnd"/>
      <w:r w:rsidR="00E930B9">
        <w:rPr>
          <w:rFonts w:ascii="Arial" w:hAnsi="Arial" w:cs="Arial"/>
          <w:i/>
          <w:iCs/>
          <w:sz w:val="20"/>
          <w:szCs w:val="20"/>
        </w:rPr>
        <w:t xml:space="preserve"> a bien été effectuée</w:t>
      </w:r>
      <w:r w:rsidR="00247E46" w:rsidRPr="00931ABA">
        <w:rPr>
          <w:rFonts w:ascii="Arial" w:hAnsi="Arial" w:cs="Arial"/>
          <w:i/>
          <w:iCs/>
          <w:sz w:val="20"/>
          <w:szCs w:val="20"/>
        </w:rPr>
        <w:t xml:space="preserve"> via le site internet de la Ligue ou Portailclubs</w:t>
      </w:r>
      <w:r w:rsidR="003A0C7B">
        <w:rPr>
          <w:rFonts w:ascii="Arial" w:hAnsi="Arial" w:cs="Arial"/>
          <w:i/>
          <w:iCs/>
          <w:sz w:val="20"/>
          <w:szCs w:val="20"/>
        </w:rPr>
        <w:t>.</w:t>
      </w:r>
    </w:p>
    <w:p w14:paraId="5715ACA5" w14:textId="77777777" w:rsidR="008D7451" w:rsidRPr="00931ABA" w:rsidRDefault="008D7451" w:rsidP="003A282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772D7D" w14:textId="758D08CF" w:rsidR="001F1AC5" w:rsidRDefault="008D7451" w:rsidP="006774EA">
      <w:pPr>
        <w:tabs>
          <w:tab w:val="left" w:leader="dot" w:pos="9072"/>
        </w:tabs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  <w:proofErr w:type="spellStart"/>
      <w:r w:rsidRPr="008D7451">
        <w:rPr>
          <w:rFonts w:ascii="Arial" w:hAnsi="Arial" w:cs="Arial"/>
          <w:b/>
          <w:bCs/>
          <w:sz w:val="20"/>
          <w:szCs w:val="20"/>
          <w:lang w:val="nl-NL"/>
        </w:rPr>
        <w:t>Projet</w:t>
      </w:r>
      <w:proofErr w:type="spellEnd"/>
      <w:r w:rsidRPr="008D7451">
        <w:rPr>
          <w:rFonts w:ascii="Arial" w:hAnsi="Arial" w:cs="Arial"/>
          <w:b/>
          <w:bCs/>
          <w:sz w:val="20"/>
          <w:szCs w:val="20"/>
          <w:lang w:val="nl-NL"/>
        </w:rPr>
        <w:t xml:space="preserve"> club à </w:t>
      </w:r>
      <w:proofErr w:type="spellStart"/>
      <w:r w:rsidRPr="008D7451">
        <w:rPr>
          <w:rFonts w:ascii="Arial" w:hAnsi="Arial" w:cs="Arial"/>
          <w:b/>
          <w:bCs/>
          <w:sz w:val="20"/>
          <w:szCs w:val="20"/>
          <w:lang w:val="nl-NL"/>
        </w:rPr>
        <w:t>transmettre</w:t>
      </w:r>
      <w:proofErr w:type="spellEnd"/>
      <w:r w:rsidRPr="008D7451">
        <w:rPr>
          <w:rFonts w:ascii="Arial" w:hAnsi="Arial" w:cs="Arial"/>
          <w:b/>
          <w:bCs/>
          <w:sz w:val="20"/>
          <w:szCs w:val="20"/>
          <w:lang w:val="nl-NL"/>
        </w:rPr>
        <w:t xml:space="preserve"> à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hyperlink r:id="rId8" w:history="1">
        <w:r w:rsidRPr="006968AD">
          <w:rPr>
            <w:rStyle w:val="Lienhypertexte"/>
            <w:rFonts w:ascii="Arial" w:hAnsi="Arial" w:cs="Arial"/>
            <w:sz w:val="20"/>
            <w:szCs w:val="20"/>
            <w:lang w:val="nl-NL"/>
          </w:rPr>
          <w:t>ir2f@footbretagne.fff.fr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E97E95B" w14:textId="77777777" w:rsidR="008D7451" w:rsidRDefault="008D7451" w:rsidP="006774EA">
      <w:pPr>
        <w:tabs>
          <w:tab w:val="left" w:leader="dot" w:pos="9072"/>
        </w:tabs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</w:p>
    <w:p w14:paraId="0CF5F0FA" w14:textId="77777777" w:rsidR="001F1AC5" w:rsidRPr="001F1AC5" w:rsidRDefault="001F1AC5" w:rsidP="00D579F5">
      <w:pPr>
        <w:pBdr>
          <w:top w:val="single" w:sz="24" w:space="1" w:color="1F497D" w:themeColor="text2"/>
          <w:left w:val="single" w:sz="24" w:space="0" w:color="1F497D" w:themeColor="text2"/>
          <w:bottom w:val="single" w:sz="24" w:space="1" w:color="1F497D" w:themeColor="text2"/>
          <w:right w:val="single" w:sz="24" w:space="4" w:color="1F497D" w:themeColor="text2"/>
        </w:pBdr>
        <w:tabs>
          <w:tab w:val="left" w:pos="2800"/>
          <w:tab w:val="left" w:pos="7456"/>
        </w:tabs>
        <w:spacing w:line="360" w:lineRule="auto"/>
        <w:ind w:left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AC5">
        <w:rPr>
          <w:rFonts w:ascii="Arial" w:hAnsi="Arial" w:cs="Arial"/>
          <w:b/>
          <w:bCs/>
          <w:color w:val="000000"/>
          <w:sz w:val="20"/>
          <w:szCs w:val="20"/>
        </w:rPr>
        <w:t>Vous souhaitez employer un jeune sous contrat d’apprentissage la saison prochaine.</w:t>
      </w:r>
    </w:p>
    <w:p w14:paraId="4368223A" w14:textId="02B8A2A9" w:rsidR="001F1AC5" w:rsidRPr="001F1AC5" w:rsidRDefault="001F1AC5" w:rsidP="00D579F5">
      <w:pPr>
        <w:pBdr>
          <w:top w:val="single" w:sz="24" w:space="1" w:color="1F497D" w:themeColor="text2"/>
          <w:left w:val="single" w:sz="24" w:space="0" w:color="1F497D" w:themeColor="text2"/>
          <w:bottom w:val="single" w:sz="24" w:space="1" w:color="1F497D" w:themeColor="text2"/>
          <w:right w:val="single" w:sz="24" w:space="4" w:color="1F497D" w:themeColor="text2"/>
        </w:pBdr>
        <w:tabs>
          <w:tab w:val="left" w:leader="dot" w:pos="9072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1F1AC5">
        <w:rPr>
          <w:rFonts w:ascii="Arial" w:hAnsi="Arial" w:cs="Arial"/>
          <w:b/>
          <w:bCs/>
          <w:color w:val="000000"/>
          <w:sz w:val="20"/>
          <w:szCs w:val="20"/>
        </w:rPr>
        <w:t>A ce titre, merci de décrire les perspectives d’emploi</w:t>
      </w:r>
      <w:r w:rsidR="005B3A20">
        <w:rPr>
          <w:rFonts w:ascii="Arial" w:hAnsi="Arial" w:cs="Arial"/>
          <w:b/>
          <w:bCs/>
          <w:color w:val="000000"/>
          <w:sz w:val="20"/>
          <w:szCs w:val="20"/>
        </w:rPr>
        <w:t xml:space="preserve">, de formation, </w:t>
      </w:r>
      <w:r w:rsidRPr="001F1AC5">
        <w:rPr>
          <w:rFonts w:ascii="Arial" w:hAnsi="Arial" w:cs="Arial"/>
          <w:b/>
          <w:bCs/>
          <w:color w:val="000000"/>
          <w:sz w:val="20"/>
          <w:szCs w:val="20"/>
        </w:rPr>
        <w:t>et</w:t>
      </w:r>
      <w:r w:rsidR="005B3A20">
        <w:rPr>
          <w:rFonts w:ascii="Arial" w:hAnsi="Arial" w:cs="Arial"/>
          <w:b/>
          <w:bCs/>
          <w:color w:val="000000"/>
          <w:sz w:val="20"/>
          <w:szCs w:val="20"/>
        </w:rPr>
        <w:t xml:space="preserve"> les</w:t>
      </w:r>
      <w:r w:rsidRPr="001F1AC5">
        <w:rPr>
          <w:rFonts w:ascii="Arial" w:hAnsi="Arial" w:cs="Arial"/>
          <w:b/>
          <w:bCs/>
          <w:color w:val="000000"/>
          <w:sz w:val="20"/>
          <w:szCs w:val="20"/>
        </w:rPr>
        <w:t xml:space="preserve"> fonctions que vous prévoyez pour votre apprenti </w:t>
      </w:r>
      <w:r w:rsidRPr="007362B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à l’issue de la formation</w:t>
      </w:r>
      <w:r w:rsidR="005B3A2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11B7C97" w14:textId="64E02125" w:rsidR="000832CB" w:rsidRDefault="000832CB" w:rsidP="00184F5E">
      <w:pPr>
        <w:tabs>
          <w:tab w:val="left" w:leader="dot" w:pos="9072"/>
        </w:tabs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2734" w14:paraId="59BFF474" w14:textId="77777777" w:rsidTr="008D7451">
        <w:trPr>
          <w:trHeight w:val="5660"/>
        </w:trPr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91963814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212" w:type="dxa"/>
              </w:tcPr>
              <w:p w14:paraId="5AA3D219" w14:textId="791F79D2" w:rsidR="00E82734" w:rsidRDefault="00972375" w:rsidP="00972375">
                <w:pPr>
                  <w:tabs>
                    <w:tab w:val="left" w:leader="dot" w:pos="9072"/>
                  </w:tabs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97237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DE0DCD4" w14:textId="3D4EDD3B" w:rsidR="00730628" w:rsidRPr="009E0797" w:rsidRDefault="00730628" w:rsidP="00184F5E">
      <w:pPr>
        <w:tabs>
          <w:tab w:val="left" w:leader="dot" w:pos="9072"/>
        </w:tabs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</w:p>
    <w:sectPr w:rsidR="00730628" w:rsidRPr="009E0797" w:rsidSect="003A2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14B" w14:textId="77777777" w:rsidR="001A6201" w:rsidRDefault="001A6201" w:rsidP="00C120AE">
      <w:r>
        <w:separator/>
      </w:r>
    </w:p>
  </w:endnote>
  <w:endnote w:type="continuationSeparator" w:id="0">
    <w:p w14:paraId="2DC4A17B" w14:textId="77777777" w:rsidR="001A6201" w:rsidRDefault="001A6201" w:rsidP="00C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47A3" w14:textId="77777777" w:rsidR="000C0D67" w:rsidRDefault="000C0D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562C" w14:textId="77777777" w:rsidR="006729AB" w:rsidRDefault="008D7451">
    <w:pPr>
      <w:pStyle w:val="Pieddepage"/>
    </w:pPr>
    <w:r>
      <w:rPr>
        <w:noProof/>
      </w:rPr>
      <w:pict w14:anchorId="2C86B0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8.05pt;margin-top:-20.15pt;width:333.25pt;height:49.5pt;z-index:251658752;mso-position-horizontal-relative:text;mso-position-vertical-relative:text;mso-width-relative:margin;mso-height-relative:margin" strokecolor="white [3212]">
          <v:textbox style="mso-next-textbox:#_x0000_s1025">
            <w:txbxContent>
              <w:p w14:paraId="17877A90" w14:textId="77777777" w:rsidR="006729AB" w:rsidRPr="009D5C79" w:rsidRDefault="006729AB" w:rsidP="009E0797">
                <w:pPr>
                  <w:spacing w:before="40"/>
                  <w:rPr>
                    <w:rFonts w:ascii="Arial" w:hAnsi="Arial" w:cs="Arial"/>
                    <w:color w:val="244061" w:themeColor="accent1" w:themeShade="80"/>
                    <w:sz w:val="14"/>
                  </w:rPr>
                </w:pPr>
                <w:bookmarkStart w:id="0" w:name="OFRUE"/>
                <w:r w:rsidRPr="009D5C79">
                  <w:rPr>
                    <w:rFonts w:ascii="Arial" w:hAnsi="Arial" w:cs="Arial"/>
                    <w:b/>
                    <w:color w:val="244061" w:themeColor="accent1" w:themeShade="80"/>
                    <w:sz w:val="14"/>
                  </w:rPr>
                  <w:t>Ligue de Bretagne de Football</w:t>
                </w:r>
              </w:p>
              <w:bookmarkEnd w:id="0"/>
              <w:p w14:paraId="43759824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4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4"/>
                  </w:rPr>
                  <w:t>29, rue de la Marebaudière – CS 96838 Commune de Montgermont – 35768 ST GREGOIRE Cedex</w:t>
                </w:r>
              </w:p>
              <w:p w14:paraId="115A6EE7" w14:textId="45044F06" w:rsidR="006729AB" w:rsidRPr="009D5C79" w:rsidRDefault="00B82798" w:rsidP="009E0797">
                <w:pPr>
                  <w:tabs>
                    <w:tab w:val="left" w:pos="8010"/>
                  </w:tabs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</w:pPr>
                <w:bookmarkStart w:id="1" w:name="OFMAIL"/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Mail: </w:t>
                </w:r>
                <w:hyperlink r:id="rId1" w:history="1">
                  <w:r w:rsidR="000832CB" w:rsidRPr="00BA5CB6">
                    <w:rPr>
                      <w:rStyle w:val="Lienhypertexte"/>
                      <w:rFonts w:ascii="Arial" w:hAnsi="Arial" w:cs="Arial"/>
                      <w:sz w:val="14"/>
                      <w:lang w:val="en-US"/>
                    </w:rPr>
                    <w:t>ir2f@footbretagne.fff.fr</w:t>
                  </w:r>
                </w:hyperlink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 </w:t>
                </w:r>
                <w:bookmarkEnd w:id="1"/>
                <w:r w:rsidR="006729AB" w:rsidRPr="009D5C79"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– Web: </w:t>
                </w:r>
                <w:hyperlink r:id="rId2" w:history="1">
                  <w:r w:rsidRPr="00D50A1F">
                    <w:rPr>
                      <w:rStyle w:val="Lienhypertexte"/>
                      <w:rFonts w:ascii="Arial" w:hAnsi="Arial" w:cs="Arial"/>
                      <w:sz w:val="14"/>
                      <w:lang w:val="en-US"/>
                    </w:rPr>
                    <w:t>http://footbretagne.fff.fr</w:t>
                  </w:r>
                </w:hyperlink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 </w:t>
                </w:r>
              </w:p>
              <w:p w14:paraId="555D54E1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 xml:space="preserve">Déclaration d’activité enregistrée sous le numéro 53 35 07058 35 auprès du préfet de la région  </w:t>
                </w:r>
              </w:p>
              <w:p w14:paraId="788E2815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>Siret n°</w:t>
                </w:r>
                <w:proofErr w:type="gramStart"/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>77774667800062  -</w:t>
                </w:r>
                <w:proofErr w:type="gramEnd"/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 xml:space="preserve"> Code NAF  9319Z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AA7C" w14:textId="77777777" w:rsidR="000C0D67" w:rsidRDefault="000C0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E1EC" w14:textId="77777777" w:rsidR="001A6201" w:rsidRDefault="001A6201" w:rsidP="00C120AE">
      <w:r>
        <w:separator/>
      </w:r>
    </w:p>
  </w:footnote>
  <w:footnote w:type="continuationSeparator" w:id="0">
    <w:p w14:paraId="1F4EE18C" w14:textId="77777777" w:rsidR="001A6201" w:rsidRDefault="001A6201" w:rsidP="00C1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5F6E" w14:textId="77777777" w:rsidR="000C0D67" w:rsidRDefault="000C0D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0D0" w14:textId="22603589" w:rsidR="006729AB" w:rsidRDefault="00255B88" w:rsidP="00874389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34A7B0D7" wp14:editId="65C4D391">
          <wp:simplePos x="0" y="0"/>
          <wp:positionH relativeFrom="column">
            <wp:posOffset>-385445</wp:posOffset>
          </wp:positionH>
          <wp:positionV relativeFrom="paragraph">
            <wp:posOffset>-268605</wp:posOffset>
          </wp:positionV>
          <wp:extent cx="863559" cy="908679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559" cy="908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798">
      <w:rPr>
        <w:noProof/>
      </w:rPr>
      <w:drawing>
        <wp:anchor distT="0" distB="0" distL="114300" distR="114300" simplePos="0" relativeHeight="251658240" behindDoc="0" locked="0" layoutInCell="1" allowOverlap="1" wp14:anchorId="51BEE09B" wp14:editId="5FF28529">
          <wp:simplePos x="0" y="0"/>
          <wp:positionH relativeFrom="column">
            <wp:posOffset>4872355</wp:posOffset>
          </wp:positionH>
          <wp:positionV relativeFrom="paragraph">
            <wp:posOffset>-86360</wp:posOffset>
          </wp:positionV>
          <wp:extent cx="1447800" cy="50207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R2F - fond blan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451">
      <w:rPr>
        <w:noProof/>
      </w:rPr>
      <w:pict w14:anchorId="0F43865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6" type="#_x0000_t202" style="position:absolute;margin-left:109.15pt;margin-top:-8.2pt;width:255.1pt;height:43.25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" strokecolor="#243161">
          <v:textbox style="mso-next-textbox:#Text Box 5">
            <w:txbxContent>
              <w:p w14:paraId="5EAF01FE" w14:textId="77777777" w:rsidR="00B82798" w:rsidRPr="007D4ADB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rFonts w:ascii="Arial" w:hAnsi="Arial" w:cs="Arial"/>
                    <w:b/>
                    <w:color w:val="243161"/>
                    <w:sz w:val="32"/>
                    <w:szCs w:val="40"/>
                  </w:rPr>
                </w:pPr>
                <w:r w:rsidRPr="007D4ADB">
                  <w:rPr>
                    <w:rFonts w:ascii="Arial" w:hAnsi="Arial" w:cs="Arial"/>
                    <w:b/>
                    <w:color w:val="243161"/>
                    <w:sz w:val="32"/>
                    <w:szCs w:val="40"/>
                  </w:rPr>
                  <w:t>Brevet de Moniteur de Football</w:t>
                </w:r>
              </w:p>
              <w:p w14:paraId="7AEC600F" w14:textId="77777777" w:rsidR="00B82798" w:rsidRPr="00297C87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rFonts w:ascii="Arial" w:hAnsi="Arial" w:cs="Arial"/>
                    <w:i/>
                    <w:sz w:val="14"/>
                    <w:szCs w:val="22"/>
                  </w:rPr>
                </w:pPr>
                <w:r w:rsidRPr="00297C87">
                  <w:rPr>
                    <w:rFonts w:ascii="Arial" w:hAnsi="Arial" w:cs="Arial"/>
                    <w:i/>
                    <w:sz w:val="14"/>
                    <w:szCs w:val="22"/>
                  </w:rPr>
                  <w:t>Titre à finalité professionnelle de niveau IV inscrit au RNCP - code NSF 335</w:t>
                </w:r>
              </w:p>
              <w:p w14:paraId="592E2A24" w14:textId="1D3302AA" w:rsidR="00B82798" w:rsidRPr="00EB2D4B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i/>
                    <w:sz w:val="18"/>
                  </w:rPr>
                </w:pP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(</w:t>
                </w:r>
                <w:r w:rsidR="000C0D67"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Arrêté</w:t>
                </w: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 xml:space="preserve"> du </w:t>
                </w:r>
                <w:r w:rsidR="0027101F">
                  <w:rPr>
                    <w:rFonts w:ascii="Arial" w:hAnsi="Arial" w:cs="Arial"/>
                    <w:i/>
                    <w:sz w:val="14"/>
                    <w:szCs w:val="22"/>
                  </w:rPr>
                  <w:t>16 septembre 2021</w:t>
                </w: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 xml:space="preserve"> publié au Journal officiel du </w:t>
                </w:r>
                <w:r w:rsidR="0027101F">
                  <w:rPr>
                    <w:rFonts w:ascii="Arial" w:hAnsi="Arial" w:cs="Arial"/>
                    <w:i/>
                    <w:sz w:val="14"/>
                    <w:szCs w:val="22"/>
                  </w:rPr>
                  <w:t>3 novembre 2021</w:t>
                </w: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)</w:t>
                </w:r>
              </w:p>
            </w:txbxContent>
          </v:textbox>
          <w10:wrap anchorx="margin"/>
        </v:shape>
      </w:pict>
    </w:r>
    <w:r w:rsidR="006729A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D92C" w14:textId="77777777" w:rsidR="000C0D67" w:rsidRDefault="000C0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22D"/>
    <w:multiLevelType w:val="hybridMultilevel"/>
    <w:tmpl w:val="5ED207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8E2"/>
    <w:multiLevelType w:val="hybridMultilevel"/>
    <w:tmpl w:val="418C02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4D3"/>
    <w:multiLevelType w:val="hybridMultilevel"/>
    <w:tmpl w:val="04081F26"/>
    <w:lvl w:ilvl="0" w:tplc="07EEA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40F"/>
    <w:multiLevelType w:val="hybridMultilevel"/>
    <w:tmpl w:val="01A69F7E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3C4"/>
    <w:multiLevelType w:val="hybridMultilevel"/>
    <w:tmpl w:val="5E08D10E"/>
    <w:lvl w:ilvl="0" w:tplc="AEB85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2907"/>
    <w:multiLevelType w:val="hybridMultilevel"/>
    <w:tmpl w:val="426E01A6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7F9"/>
    <w:multiLevelType w:val="hybridMultilevel"/>
    <w:tmpl w:val="29FAC85A"/>
    <w:lvl w:ilvl="0" w:tplc="147AD59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98C"/>
    <w:multiLevelType w:val="hybridMultilevel"/>
    <w:tmpl w:val="47F6FA14"/>
    <w:lvl w:ilvl="0" w:tplc="81029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7D9F"/>
    <w:multiLevelType w:val="hybridMultilevel"/>
    <w:tmpl w:val="079E8908"/>
    <w:lvl w:ilvl="0" w:tplc="7C146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25DF4"/>
    <w:multiLevelType w:val="hybridMultilevel"/>
    <w:tmpl w:val="43685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34A"/>
    <w:multiLevelType w:val="hybridMultilevel"/>
    <w:tmpl w:val="A1DCF602"/>
    <w:lvl w:ilvl="0" w:tplc="F42A99B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394"/>
    <w:multiLevelType w:val="hybridMultilevel"/>
    <w:tmpl w:val="8A36B5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CAC"/>
    <w:multiLevelType w:val="hybridMultilevel"/>
    <w:tmpl w:val="CBDC4EE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584"/>
    <w:multiLevelType w:val="hybridMultilevel"/>
    <w:tmpl w:val="8E1EA60A"/>
    <w:lvl w:ilvl="0" w:tplc="50484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D5960"/>
    <w:multiLevelType w:val="hybridMultilevel"/>
    <w:tmpl w:val="8DFEBC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3008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240673">
    <w:abstractNumId w:val="2"/>
  </w:num>
  <w:num w:numId="3" w16cid:durableId="1646815782">
    <w:abstractNumId w:val="14"/>
  </w:num>
  <w:num w:numId="4" w16cid:durableId="1341615867">
    <w:abstractNumId w:val="11"/>
  </w:num>
  <w:num w:numId="5" w16cid:durableId="1599633637">
    <w:abstractNumId w:val="1"/>
  </w:num>
  <w:num w:numId="6" w16cid:durableId="990598482">
    <w:abstractNumId w:val="7"/>
  </w:num>
  <w:num w:numId="7" w16cid:durableId="1124570">
    <w:abstractNumId w:val="3"/>
  </w:num>
  <w:num w:numId="8" w16cid:durableId="2078506596">
    <w:abstractNumId w:val="4"/>
  </w:num>
  <w:num w:numId="9" w16cid:durableId="1554737462">
    <w:abstractNumId w:val="5"/>
  </w:num>
  <w:num w:numId="10" w16cid:durableId="937903307">
    <w:abstractNumId w:val="12"/>
  </w:num>
  <w:num w:numId="11" w16cid:durableId="130172678">
    <w:abstractNumId w:val="9"/>
  </w:num>
  <w:num w:numId="12" w16cid:durableId="1259099140">
    <w:abstractNumId w:val="10"/>
  </w:num>
  <w:num w:numId="13" w16cid:durableId="473570342">
    <w:abstractNumId w:val="6"/>
  </w:num>
  <w:num w:numId="14" w16cid:durableId="504787372">
    <w:abstractNumId w:val="0"/>
  </w:num>
  <w:num w:numId="15" w16cid:durableId="490872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PNjYVCwM2b6ykLiv7r5f+bs/RrvpRkzAQkne4sxXbgIgprj7T6l6AKJyUgOz4gCvn7Myh/U69ZInqA5DMGuuw==" w:salt="LuNm0DOy9A5TeYoagw1+Mg=="/>
  <w:defaultTabStop w:val="709"/>
  <w:hyphenationZone w:val="425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D1"/>
    <w:rsid w:val="0000735F"/>
    <w:rsid w:val="000230BA"/>
    <w:rsid w:val="00024587"/>
    <w:rsid w:val="000310F5"/>
    <w:rsid w:val="00031E72"/>
    <w:rsid w:val="0004279C"/>
    <w:rsid w:val="0006633A"/>
    <w:rsid w:val="000832CB"/>
    <w:rsid w:val="000858A8"/>
    <w:rsid w:val="00096CB0"/>
    <w:rsid w:val="000A30E1"/>
    <w:rsid w:val="000A327F"/>
    <w:rsid w:val="000A40DC"/>
    <w:rsid w:val="000C0D67"/>
    <w:rsid w:val="000D4F17"/>
    <w:rsid w:val="000D62F0"/>
    <w:rsid w:val="000E4A0E"/>
    <w:rsid w:val="000F149F"/>
    <w:rsid w:val="00107B56"/>
    <w:rsid w:val="00133192"/>
    <w:rsid w:val="0013497C"/>
    <w:rsid w:val="00135D43"/>
    <w:rsid w:val="00143A28"/>
    <w:rsid w:val="00157C1D"/>
    <w:rsid w:val="00165CD4"/>
    <w:rsid w:val="00165F77"/>
    <w:rsid w:val="001663B2"/>
    <w:rsid w:val="00180D9D"/>
    <w:rsid w:val="00184F5E"/>
    <w:rsid w:val="001978B7"/>
    <w:rsid w:val="001A6201"/>
    <w:rsid w:val="001C5FC7"/>
    <w:rsid w:val="001E34D9"/>
    <w:rsid w:val="001F1AC5"/>
    <w:rsid w:val="0020069D"/>
    <w:rsid w:val="00204024"/>
    <w:rsid w:val="002047A9"/>
    <w:rsid w:val="0022501F"/>
    <w:rsid w:val="00247E46"/>
    <w:rsid w:val="00255B88"/>
    <w:rsid w:val="0027101F"/>
    <w:rsid w:val="0028056F"/>
    <w:rsid w:val="00286EDD"/>
    <w:rsid w:val="002A01EE"/>
    <w:rsid w:val="002B7F80"/>
    <w:rsid w:val="002D7797"/>
    <w:rsid w:val="00301419"/>
    <w:rsid w:val="003A0C7B"/>
    <w:rsid w:val="003A2823"/>
    <w:rsid w:val="003F59D7"/>
    <w:rsid w:val="00462D24"/>
    <w:rsid w:val="00481773"/>
    <w:rsid w:val="004A5F4A"/>
    <w:rsid w:val="004B4E1C"/>
    <w:rsid w:val="004B6F5C"/>
    <w:rsid w:val="004F15C8"/>
    <w:rsid w:val="004F1C2B"/>
    <w:rsid w:val="004F703D"/>
    <w:rsid w:val="005141D8"/>
    <w:rsid w:val="005216F6"/>
    <w:rsid w:val="00552DDF"/>
    <w:rsid w:val="00566A57"/>
    <w:rsid w:val="005815BB"/>
    <w:rsid w:val="005869F6"/>
    <w:rsid w:val="005A68D7"/>
    <w:rsid w:val="005B3A20"/>
    <w:rsid w:val="005C3903"/>
    <w:rsid w:val="005E5928"/>
    <w:rsid w:val="005F5231"/>
    <w:rsid w:val="00647D46"/>
    <w:rsid w:val="00657D0F"/>
    <w:rsid w:val="006729AB"/>
    <w:rsid w:val="006774EA"/>
    <w:rsid w:val="006B583A"/>
    <w:rsid w:val="006C3A06"/>
    <w:rsid w:val="007041DA"/>
    <w:rsid w:val="00704851"/>
    <w:rsid w:val="007056C1"/>
    <w:rsid w:val="00713531"/>
    <w:rsid w:val="007150B0"/>
    <w:rsid w:val="00730628"/>
    <w:rsid w:val="007344B7"/>
    <w:rsid w:val="007362B3"/>
    <w:rsid w:val="00736B61"/>
    <w:rsid w:val="007707C2"/>
    <w:rsid w:val="00783285"/>
    <w:rsid w:val="00783D96"/>
    <w:rsid w:val="007A12AF"/>
    <w:rsid w:val="007B1C91"/>
    <w:rsid w:val="007D262C"/>
    <w:rsid w:val="007D2731"/>
    <w:rsid w:val="007E04F5"/>
    <w:rsid w:val="007E2E1B"/>
    <w:rsid w:val="007E30B8"/>
    <w:rsid w:val="0081455F"/>
    <w:rsid w:val="00820594"/>
    <w:rsid w:val="0084287C"/>
    <w:rsid w:val="00855D7D"/>
    <w:rsid w:val="00874389"/>
    <w:rsid w:val="00875964"/>
    <w:rsid w:val="00876A7B"/>
    <w:rsid w:val="00887070"/>
    <w:rsid w:val="00890776"/>
    <w:rsid w:val="008A2598"/>
    <w:rsid w:val="008C07D6"/>
    <w:rsid w:val="008D7451"/>
    <w:rsid w:val="00931ABA"/>
    <w:rsid w:val="00950D01"/>
    <w:rsid w:val="00956B9B"/>
    <w:rsid w:val="00972375"/>
    <w:rsid w:val="00973E86"/>
    <w:rsid w:val="009746E0"/>
    <w:rsid w:val="00992BCD"/>
    <w:rsid w:val="009A4875"/>
    <w:rsid w:val="009C4055"/>
    <w:rsid w:val="009D5C79"/>
    <w:rsid w:val="009E0797"/>
    <w:rsid w:val="009E645C"/>
    <w:rsid w:val="00A17A36"/>
    <w:rsid w:val="00A22DEA"/>
    <w:rsid w:val="00A25F90"/>
    <w:rsid w:val="00A46A71"/>
    <w:rsid w:val="00A501AA"/>
    <w:rsid w:val="00A539D6"/>
    <w:rsid w:val="00A54D3F"/>
    <w:rsid w:val="00A86D2E"/>
    <w:rsid w:val="00AA1E04"/>
    <w:rsid w:val="00B04276"/>
    <w:rsid w:val="00B14E77"/>
    <w:rsid w:val="00B339F2"/>
    <w:rsid w:val="00B34BFB"/>
    <w:rsid w:val="00B53790"/>
    <w:rsid w:val="00B5569E"/>
    <w:rsid w:val="00B569A6"/>
    <w:rsid w:val="00B56B86"/>
    <w:rsid w:val="00B77AD1"/>
    <w:rsid w:val="00B82798"/>
    <w:rsid w:val="00BD3486"/>
    <w:rsid w:val="00BD3E63"/>
    <w:rsid w:val="00BE430D"/>
    <w:rsid w:val="00BF5F43"/>
    <w:rsid w:val="00C019AB"/>
    <w:rsid w:val="00C02815"/>
    <w:rsid w:val="00C120AE"/>
    <w:rsid w:val="00C150E0"/>
    <w:rsid w:val="00C34989"/>
    <w:rsid w:val="00C359FA"/>
    <w:rsid w:val="00C53B6F"/>
    <w:rsid w:val="00C80233"/>
    <w:rsid w:val="00C85A16"/>
    <w:rsid w:val="00C9133D"/>
    <w:rsid w:val="00CC10D7"/>
    <w:rsid w:val="00CD08F1"/>
    <w:rsid w:val="00CE5CCC"/>
    <w:rsid w:val="00CF50F1"/>
    <w:rsid w:val="00D000D2"/>
    <w:rsid w:val="00D02E1C"/>
    <w:rsid w:val="00D058D1"/>
    <w:rsid w:val="00D3120C"/>
    <w:rsid w:val="00D579F5"/>
    <w:rsid w:val="00D74866"/>
    <w:rsid w:val="00D9237F"/>
    <w:rsid w:val="00DB5884"/>
    <w:rsid w:val="00DC25F2"/>
    <w:rsid w:val="00DC4837"/>
    <w:rsid w:val="00DE3AB6"/>
    <w:rsid w:val="00E0423C"/>
    <w:rsid w:val="00E1667A"/>
    <w:rsid w:val="00E352B1"/>
    <w:rsid w:val="00E44096"/>
    <w:rsid w:val="00E60012"/>
    <w:rsid w:val="00E66B01"/>
    <w:rsid w:val="00E71858"/>
    <w:rsid w:val="00E82734"/>
    <w:rsid w:val="00E83205"/>
    <w:rsid w:val="00E930B9"/>
    <w:rsid w:val="00EC0C8F"/>
    <w:rsid w:val="00EC61E5"/>
    <w:rsid w:val="00EE19B6"/>
    <w:rsid w:val="00F02273"/>
    <w:rsid w:val="00F0445D"/>
    <w:rsid w:val="00F1351E"/>
    <w:rsid w:val="00F1553F"/>
    <w:rsid w:val="00F32C87"/>
    <w:rsid w:val="00F4388F"/>
    <w:rsid w:val="00F55298"/>
    <w:rsid w:val="00F70E2A"/>
    <w:rsid w:val="00F7694A"/>
    <w:rsid w:val="00F970B7"/>
    <w:rsid w:val="00FA31ED"/>
    <w:rsid w:val="00FB52C0"/>
    <w:rsid w:val="00FC629A"/>
    <w:rsid w:val="00FD78F1"/>
    <w:rsid w:val="00FE184F"/>
    <w:rsid w:val="00FE209D"/>
    <w:rsid w:val="00FE3E78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66F8BA05"/>
  <w15:docId w15:val="{F0865F2E-7865-41D3-B950-CA3E76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2273"/>
    <w:pPr>
      <w:keepNext/>
      <w:tabs>
        <w:tab w:val="center" w:pos="8820"/>
      </w:tabs>
      <w:jc w:val="right"/>
      <w:outlineLvl w:val="0"/>
    </w:pPr>
    <w:rPr>
      <w:rFonts w:ascii="Arial" w:eastAsia="Times" w:hAnsi="Arial"/>
      <w:b/>
      <w:color w:val="003977"/>
      <w:sz w:val="30"/>
      <w:szCs w:val="20"/>
    </w:rPr>
  </w:style>
  <w:style w:type="paragraph" w:styleId="Titre2">
    <w:name w:val="heading 2"/>
    <w:basedOn w:val="Normal"/>
    <w:next w:val="Normal"/>
    <w:link w:val="Titre2Car"/>
    <w:qFormat/>
    <w:rsid w:val="00F02273"/>
    <w:pPr>
      <w:keepNext/>
      <w:outlineLvl w:val="1"/>
    </w:pPr>
    <w:rPr>
      <w:rFonts w:ascii="Arial" w:eastAsia="Times" w:hAnsi="Arial"/>
      <w:b/>
      <w:color w:val="3C9332"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F02273"/>
    <w:pPr>
      <w:keepNext/>
      <w:outlineLvl w:val="2"/>
    </w:pPr>
    <w:rPr>
      <w:rFonts w:ascii="Arial" w:eastAsia="Times" w:hAnsi="Arial"/>
      <w:b/>
      <w:color w:val="3C9332"/>
      <w:sz w:val="18"/>
      <w:szCs w:val="20"/>
      <w:u w:color="A0764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06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02273"/>
    <w:pPr>
      <w:keepNext/>
      <w:jc w:val="right"/>
      <w:outlineLvl w:val="7"/>
    </w:pPr>
    <w:rPr>
      <w:rFonts w:ascii="Arial" w:eastAsia="Times" w:hAnsi="Arial"/>
      <w:b/>
      <w:color w:val="3C9332"/>
      <w:sz w:val="3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30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0AE"/>
  </w:style>
  <w:style w:type="paragraph" w:styleId="Pieddepage">
    <w:name w:val="footer"/>
    <w:basedOn w:val="Normal"/>
    <w:link w:val="Pieddepag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0AE"/>
  </w:style>
  <w:style w:type="character" w:styleId="Lienhypertexte">
    <w:name w:val="Hyperlink"/>
    <w:basedOn w:val="Policepardfaut"/>
    <w:uiPriority w:val="99"/>
    <w:unhideWhenUsed/>
    <w:rsid w:val="0000735F"/>
    <w:rPr>
      <w:color w:val="0000FF"/>
      <w:u w:val="single"/>
    </w:rPr>
  </w:style>
  <w:style w:type="character" w:customStyle="1" w:styleId="Style2">
    <w:name w:val="Style2"/>
    <w:basedOn w:val="Policepardfaut"/>
    <w:rsid w:val="00AA1E04"/>
    <w:rPr>
      <w:rFonts w:ascii="Arial" w:hAnsi="Arial"/>
    </w:rPr>
  </w:style>
  <w:style w:type="character" w:customStyle="1" w:styleId="Style5">
    <w:name w:val="Style5"/>
    <w:basedOn w:val="Policepardfaut"/>
    <w:rsid w:val="00AA1E04"/>
    <w:rPr>
      <w:rFonts w:ascii="Arial" w:hAnsi="Arial"/>
      <w:sz w:val="22"/>
    </w:rPr>
  </w:style>
  <w:style w:type="character" w:customStyle="1" w:styleId="Style7">
    <w:name w:val="Style7"/>
    <w:basedOn w:val="Policepardfaut"/>
    <w:rsid w:val="00AA1E04"/>
    <w:rPr>
      <w:rFonts w:ascii="Arial" w:hAnsi="Arial"/>
      <w:sz w:val="20"/>
    </w:rPr>
  </w:style>
  <w:style w:type="character" w:customStyle="1" w:styleId="Style8">
    <w:name w:val="Style8"/>
    <w:basedOn w:val="Policepardfaut"/>
    <w:rsid w:val="00AA1E04"/>
    <w:rPr>
      <w:rFonts w:ascii="Arial" w:hAnsi="Arial"/>
      <w:sz w:val="22"/>
    </w:rPr>
  </w:style>
  <w:style w:type="character" w:customStyle="1" w:styleId="Style10">
    <w:name w:val="Style10"/>
    <w:basedOn w:val="Policepardfaut"/>
    <w:rsid w:val="00AA1E04"/>
    <w:rPr>
      <w:rFonts w:ascii="Arial" w:hAnsi="Arial"/>
      <w:sz w:val="22"/>
    </w:rPr>
  </w:style>
  <w:style w:type="character" w:customStyle="1" w:styleId="Style17">
    <w:name w:val="Style17"/>
    <w:basedOn w:val="Policepardfaut"/>
    <w:rsid w:val="00AA1E04"/>
    <w:rPr>
      <w:rFonts w:ascii="Arial" w:hAnsi="Arial"/>
      <w:sz w:val="20"/>
    </w:rPr>
  </w:style>
  <w:style w:type="paragraph" w:customStyle="1" w:styleId="Texte">
    <w:name w:val="Texte"/>
    <w:basedOn w:val="Normal"/>
    <w:link w:val="TexteCar"/>
    <w:qFormat/>
    <w:rsid w:val="00713531"/>
    <w:rPr>
      <w:rFonts w:cs="Arial"/>
    </w:rPr>
  </w:style>
  <w:style w:type="character" w:customStyle="1" w:styleId="TexteCar">
    <w:name w:val="Texte Car"/>
    <w:basedOn w:val="Policepardfaut"/>
    <w:link w:val="Texte"/>
    <w:rsid w:val="00713531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D9237F"/>
    <w:pPr>
      <w:ind w:left="708"/>
    </w:pPr>
  </w:style>
  <w:style w:type="paragraph" w:styleId="NormalWeb">
    <w:name w:val="Normal (Web)"/>
    <w:basedOn w:val="Normal"/>
    <w:uiPriority w:val="99"/>
    <w:unhideWhenUsed/>
    <w:rsid w:val="00D9237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9237F"/>
    <w:rPr>
      <w:b/>
      <w:bCs/>
    </w:rPr>
  </w:style>
  <w:style w:type="paragraph" w:customStyle="1" w:styleId="Default">
    <w:name w:val="Default"/>
    <w:rsid w:val="00D923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02273"/>
    <w:rPr>
      <w:rFonts w:ascii="Arial" w:eastAsia="Times" w:hAnsi="Arial" w:cs="Times New Roman"/>
      <w:b/>
      <w:color w:val="003977"/>
      <w:sz w:val="3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02273"/>
    <w:rPr>
      <w:rFonts w:ascii="Arial" w:eastAsia="Times" w:hAnsi="Arial" w:cs="Times New Roman"/>
      <w:b/>
      <w:color w:val="3C9332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02273"/>
    <w:rPr>
      <w:rFonts w:ascii="Arial" w:eastAsia="Times" w:hAnsi="Arial" w:cs="Times New Roman"/>
      <w:b/>
      <w:color w:val="3C9332"/>
      <w:sz w:val="18"/>
      <w:szCs w:val="20"/>
      <w:u w:color="A07646"/>
      <w:lang w:eastAsia="fr-FR"/>
    </w:rPr>
  </w:style>
  <w:style w:type="character" w:customStyle="1" w:styleId="Titre8Car">
    <w:name w:val="Titre 8 Car"/>
    <w:basedOn w:val="Policepardfaut"/>
    <w:link w:val="Titre8"/>
    <w:rsid w:val="00F02273"/>
    <w:rPr>
      <w:rFonts w:ascii="Arial" w:eastAsia="Times" w:hAnsi="Arial" w:cs="Times New Roman"/>
      <w:b/>
      <w:color w:val="3C9332"/>
      <w:sz w:val="3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306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30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3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39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43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2f@footbretagne.fff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ootbretagne.fff.fr" TargetMode="External"/><Relationship Id="rId1" Type="http://schemas.openxmlformats.org/officeDocument/2006/relationships/hyperlink" Target="mailto:ir2f@footbretagne.fff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FF\Communication\Charte%20Graphique%20IFF\2013\Trame%20-%20Lettre%20Si&#232;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C9418-939E-4678-A8FE-9589EFD20A68}"/>
      </w:docPartPr>
      <w:docPartBody>
        <w:p w:rsidR="001C68A6" w:rsidRDefault="005D5309">
          <w:r w:rsidRPr="008A32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09"/>
    <w:rsid w:val="001C68A6"/>
    <w:rsid w:val="005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53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F4C9-371A-4566-9F33-E5E94C1E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- Lettre Siège.dotx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mbusson</dc:creator>
  <cp:lastModifiedBy>ORAIN Maryon</cp:lastModifiedBy>
  <cp:revision>4</cp:revision>
  <cp:lastPrinted>2021-06-04T08:17:00Z</cp:lastPrinted>
  <dcterms:created xsi:type="dcterms:W3CDTF">2023-03-08T14:00:00Z</dcterms:created>
  <dcterms:modified xsi:type="dcterms:W3CDTF">2023-03-08T14:03:00Z</dcterms:modified>
</cp:coreProperties>
</file>